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7"/>
      </w:tblGrid>
      <w:tr w:rsidR="00E65AB1" w14:paraId="36D35CBB" w14:textId="77777777" w:rsidTr="00E65AB1">
        <w:trPr>
          <w:trHeight w:val="1251"/>
        </w:trPr>
        <w:tc>
          <w:tcPr>
            <w:tcW w:w="10171" w:type="dxa"/>
          </w:tcPr>
          <w:p w14:paraId="189C3891" w14:textId="0D109B0E" w:rsidR="00E65AB1" w:rsidRDefault="004C0D59" w:rsidP="0049595E">
            <w:pPr>
              <w:pStyle w:val="CompanyName"/>
            </w:pPr>
            <w:r>
              <w:rPr>
                <w:noProof/>
              </w:rPr>
              <w:drawing>
                <wp:anchor distT="0" distB="0" distL="114300" distR="114300" simplePos="0" relativeHeight="251660288" behindDoc="0" locked="0" layoutInCell="1" allowOverlap="1" wp14:anchorId="5F43F2C9" wp14:editId="2D6BDE96">
                  <wp:simplePos x="0" y="0"/>
                  <wp:positionH relativeFrom="margin">
                    <wp:posOffset>1657350</wp:posOffset>
                  </wp:positionH>
                  <wp:positionV relativeFrom="margin">
                    <wp:posOffset>28575</wp:posOffset>
                  </wp:positionV>
                  <wp:extent cx="124587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ook Landscaping logo Update - Green Ver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731520"/>
                          </a:xfrm>
                          <a:prstGeom prst="rect">
                            <a:avLst/>
                          </a:prstGeom>
                        </pic:spPr>
                      </pic:pic>
                    </a:graphicData>
                  </a:graphic>
                </wp:anchor>
              </w:drawing>
            </w:r>
            <w:r>
              <w:rPr>
                <w:noProof/>
              </w:rPr>
              <w:drawing>
                <wp:anchor distT="0" distB="0" distL="114300" distR="114300" simplePos="0" relativeHeight="251658240" behindDoc="0" locked="0" layoutInCell="1" allowOverlap="1" wp14:anchorId="459BDE91" wp14:editId="3C0C7B7D">
                  <wp:simplePos x="0" y="0"/>
                  <wp:positionH relativeFrom="margin">
                    <wp:posOffset>3311525</wp:posOffset>
                  </wp:positionH>
                  <wp:positionV relativeFrom="margin">
                    <wp:posOffset>38100</wp:posOffset>
                  </wp:positionV>
                  <wp:extent cx="1229360" cy="7315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msted Aggregate logo (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360" cy="731520"/>
                          </a:xfrm>
                          <a:prstGeom prst="rect">
                            <a:avLst/>
                          </a:prstGeom>
                        </pic:spPr>
                      </pic:pic>
                    </a:graphicData>
                  </a:graphic>
                </wp:anchor>
              </w:drawing>
            </w:r>
            <w:r>
              <w:rPr>
                <w:noProof/>
                <w:sz w:val="20"/>
              </w:rPr>
              <w:drawing>
                <wp:anchor distT="0" distB="0" distL="114300" distR="114300" simplePos="0" relativeHeight="251663360" behindDoc="0" locked="0" layoutInCell="1" allowOverlap="1" wp14:anchorId="2F58C194" wp14:editId="75F02FF6">
                  <wp:simplePos x="0" y="0"/>
                  <wp:positionH relativeFrom="page">
                    <wp:posOffset>5010150</wp:posOffset>
                  </wp:positionH>
                  <wp:positionV relativeFrom="paragraph">
                    <wp:posOffset>37465</wp:posOffset>
                  </wp:positionV>
                  <wp:extent cx="1209675" cy="7239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Cook Drainage logo no ph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723900"/>
                          </a:xfrm>
                          <a:prstGeom prst="rect">
                            <a:avLst/>
                          </a:prstGeom>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61312" behindDoc="0" locked="0" layoutInCell="1" allowOverlap="1" wp14:anchorId="3B704C72" wp14:editId="71C9580C">
                      <wp:simplePos x="0" y="0"/>
                      <wp:positionH relativeFrom="column">
                        <wp:posOffset>4474845</wp:posOffset>
                      </wp:positionH>
                      <wp:positionV relativeFrom="paragraph">
                        <wp:posOffset>971550</wp:posOffset>
                      </wp:positionV>
                      <wp:extent cx="1857375" cy="2381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857375" cy="238125"/>
                              </a:xfrm>
                              <a:prstGeom prst="rect">
                                <a:avLst/>
                              </a:prstGeom>
                              <a:solidFill>
                                <a:schemeClr val="lt1"/>
                              </a:solidFill>
                              <a:ln w="6350">
                                <a:solidFill>
                                  <a:prstClr val="black"/>
                                </a:solidFill>
                              </a:ln>
                            </wps:spPr>
                            <wps:txbx>
                              <w:txbxContent>
                                <w:p w14:paraId="0AE3190E" w14:textId="455E6181" w:rsidR="001F07A5" w:rsidRDefault="001F07A5">
                                  <w:r>
                                    <w:t xml:space="preserve">Date Submitted: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04C72" id="_x0000_t202" coordsize="21600,21600" o:spt="202" path="m,l,21600r21600,l21600,xe">
                      <v:stroke joinstyle="miter"/>
                      <v:path gradientshapeok="t" o:connecttype="rect"/>
                    </v:shapetype>
                    <v:shape id="Text Box 5" o:spid="_x0000_s1026" type="#_x0000_t202" style="position:absolute;margin-left:352.35pt;margin-top:76.5pt;width:1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" fillcolor="white [3201]" strokeweight=".5pt">
                      <v:textbox>
                        <w:txbxContent>
                          <w:p w14:paraId="0AE3190E" w14:textId="455E6181" w:rsidR="001F07A5" w:rsidRDefault="001F07A5">
                            <w:r>
                              <w:t xml:space="preserve">Date Submitted:  </w:t>
                            </w:r>
                          </w:p>
                        </w:txbxContent>
                      </v:textbox>
                    </v:shape>
                  </w:pict>
                </mc:Fallback>
              </mc:AlternateContent>
            </w:r>
            <w:r w:rsidRPr="00AA7471">
              <w:rPr>
                <w:noProof/>
              </w:rPr>
              <w:drawing>
                <wp:anchor distT="0" distB="0" distL="114300" distR="114300" simplePos="0" relativeHeight="251659264" behindDoc="0" locked="0" layoutInCell="1" allowOverlap="1" wp14:anchorId="1200F60F" wp14:editId="1B4A392F">
                  <wp:simplePos x="0" y="0"/>
                  <wp:positionH relativeFrom="margin">
                    <wp:posOffset>-68580</wp:posOffset>
                  </wp:positionH>
                  <wp:positionV relativeFrom="margin">
                    <wp:posOffset>28575</wp:posOffset>
                  </wp:positionV>
                  <wp:extent cx="1358311" cy="7315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8311" cy="731520"/>
                          </a:xfrm>
                          <a:prstGeom prst="rect">
                            <a:avLst/>
                          </a:prstGeom>
                          <a:noFill/>
                          <a:ln>
                            <a:noFill/>
                          </a:ln>
                        </pic:spPr>
                      </pic:pic>
                    </a:graphicData>
                  </a:graphic>
                </wp:anchor>
              </w:drawing>
            </w:r>
            <w:bookmarkStart w:id="0" w:name="_Hlk527960541"/>
            <w:bookmarkEnd w:id="0"/>
          </w:p>
          <w:p w14:paraId="39ACAD7C" w14:textId="77777777" w:rsidR="006D5874" w:rsidRDefault="006D5874" w:rsidP="0049595E">
            <w:pPr>
              <w:pStyle w:val="CompanyName"/>
              <w:rPr>
                <w:rFonts w:ascii="Times New Roman" w:hAnsi="Times New Roman"/>
                <w:b w:val="0"/>
                <w:bCs/>
                <w:caps w:val="0"/>
                <w:sz w:val="24"/>
                <w:szCs w:val="22"/>
              </w:rPr>
            </w:pPr>
            <w:r>
              <w:rPr>
                <w:rFonts w:ascii="Times New Roman" w:hAnsi="Times New Roman"/>
                <w:b w:val="0"/>
                <w:bCs/>
                <w:caps w:val="0"/>
                <w:sz w:val="24"/>
                <w:szCs w:val="22"/>
              </w:rPr>
              <w:t>Were you referred by a DeCook Employee?</w:t>
            </w:r>
          </w:p>
          <w:tbl>
            <w:tblPr>
              <w:tblW w:w="2479"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4" w:type="dxa"/>
                <w:left w:w="86" w:type="dxa"/>
                <w:bottom w:w="14" w:type="dxa"/>
                <w:right w:w="86" w:type="dxa"/>
              </w:tblCellMar>
              <w:tblLook w:val="0600" w:firstRow="0" w:lastRow="0" w:firstColumn="0" w:lastColumn="0" w:noHBand="1" w:noVBand="1"/>
            </w:tblPr>
            <w:tblGrid>
              <w:gridCol w:w="4297"/>
              <w:gridCol w:w="991"/>
            </w:tblGrid>
            <w:tr w:rsidR="006D5874" w14:paraId="376D860C" w14:textId="77777777" w:rsidTr="006D5874">
              <w:trPr>
                <w:trHeight w:hRule="exact" w:val="519"/>
                <w:tblCellSpacing w:w="20" w:type="dxa"/>
              </w:trPr>
              <w:tc>
                <w:tcPr>
                  <w:tcW w:w="4237" w:type="dxa"/>
                  <w:vAlign w:val="center"/>
                </w:tcPr>
                <w:p w14:paraId="308832AF" w14:textId="6C547097" w:rsidR="006D5874" w:rsidRPr="00C66396" w:rsidRDefault="006D5874" w:rsidP="006D5874">
                  <w:pPr>
                    <w:rPr>
                      <w:highlight w:val="yellow"/>
                    </w:rPr>
                  </w:pPr>
                  <w:r w:rsidRPr="00C66396">
                    <w:rPr>
                      <w:highlight w:val="yellow"/>
                    </w:rPr>
                    <w:t xml:space="preserve">YES  </w:t>
                  </w:r>
                  <w:r w:rsidRPr="00C66396">
                    <w:rPr>
                      <w:highlight w:val="yellow"/>
                    </w:rPr>
                    <w:fldChar w:fldCharType="begin">
                      <w:ffData>
                        <w:name w:val="Check5"/>
                        <w:enabled/>
                        <w:calcOnExit w:val="0"/>
                        <w:checkBox>
                          <w:sizeAuto/>
                          <w:default w:val="0"/>
                        </w:checkBox>
                      </w:ffData>
                    </w:fldChar>
                  </w:r>
                  <w:r w:rsidRPr="00C66396">
                    <w:rPr>
                      <w:highlight w:val="yellow"/>
                    </w:rPr>
                    <w:instrText xml:space="preserve"> FORMCHECKBOX </w:instrText>
                  </w:r>
                  <w:r w:rsidR="00000000">
                    <w:rPr>
                      <w:highlight w:val="yellow"/>
                    </w:rPr>
                  </w:r>
                  <w:r w:rsidR="00000000">
                    <w:rPr>
                      <w:highlight w:val="yellow"/>
                    </w:rPr>
                    <w:fldChar w:fldCharType="separate"/>
                  </w:r>
                  <w:r w:rsidRPr="00C66396">
                    <w:rPr>
                      <w:highlight w:val="yellow"/>
                    </w:rPr>
                    <w:fldChar w:fldCharType="end"/>
                  </w:r>
                  <w:r w:rsidRPr="00C66396">
                    <w:rPr>
                      <w:highlight w:val="yellow"/>
                    </w:rPr>
                    <w:t xml:space="preserve"> Who? ________________________________</w:t>
                  </w:r>
                </w:p>
              </w:tc>
              <w:tc>
                <w:tcPr>
                  <w:tcW w:w="931" w:type="dxa"/>
                  <w:shd w:val="clear" w:color="auto" w:fill="auto"/>
                  <w:vAlign w:val="center"/>
                </w:tcPr>
                <w:p w14:paraId="740D25BC" w14:textId="77777777" w:rsidR="006D5874" w:rsidRDefault="006D5874" w:rsidP="006D5874">
                  <w:r w:rsidRPr="00C66396">
                    <w:rPr>
                      <w:highlight w:val="yellow"/>
                    </w:rPr>
                    <w:t xml:space="preserve">NO </w:t>
                  </w:r>
                  <w:r w:rsidRPr="00C66396">
                    <w:rPr>
                      <w:highlight w:val="yellow"/>
                    </w:rPr>
                    <w:fldChar w:fldCharType="begin">
                      <w:ffData>
                        <w:name w:val="Check5"/>
                        <w:enabled/>
                        <w:calcOnExit w:val="0"/>
                        <w:checkBox>
                          <w:sizeAuto/>
                          <w:default w:val="0"/>
                        </w:checkBox>
                      </w:ffData>
                    </w:fldChar>
                  </w:r>
                  <w:r w:rsidRPr="00C66396">
                    <w:rPr>
                      <w:highlight w:val="yellow"/>
                    </w:rPr>
                    <w:instrText xml:space="preserve"> FORMCHECKBOX </w:instrText>
                  </w:r>
                  <w:r w:rsidR="00000000">
                    <w:rPr>
                      <w:highlight w:val="yellow"/>
                    </w:rPr>
                  </w:r>
                  <w:r w:rsidR="00000000">
                    <w:rPr>
                      <w:highlight w:val="yellow"/>
                    </w:rPr>
                    <w:fldChar w:fldCharType="separate"/>
                  </w:r>
                  <w:r w:rsidRPr="00C66396">
                    <w:rPr>
                      <w:highlight w:val="yellow"/>
                    </w:rPr>
                    <w:fldChar w:fldCharType="end"/>
                  </w:r>
                </w:p>
              </w:tc>
            </w:tr>
          </w:tbl>
          <w:p w14:paraId="5B1E5D30" w14:textId="6EADB4E8" w:rsidR="00E65AB1" w:rsidRPr="00710177" w:rsidRDefault="00E65AB1" w:rsidP="006D5874">
            <w:pPr>
              <w:pStyle w:val="CompanyName"/>
              <w:rPr>
                <w:sz w:val="18"/>
                <w:szCs w:val="18"/>
              </w:rPr>
            </w:pPr>
          </w:p>
          <w:p w14:paraId="4E6FEC91" w14:textId="2C296706" w:rsidR="00E65AB1" w:rsidRPr="005503A4" w:rsidRDefault="00E65AB1" w:rsidP="00D4217D">
            <w:pPr>
              <w:pStyle w:val="Logo"/>
              <w:jc w:val="center"/>
              <w:rPr>
                <w:sz w:val="20"/>
              </w:rPr>
            </w:pPr>
          </w:p>
        </w:tc>
      </w:tr>
      <w:tr w:rsidR="00E65AB1" w14:paraId="1CE81ACF" w14:textId="77777777" w:rsidTr="00E65AB1">
        <w:trPr>
          <w:trHeight w:val="810"/>
        </w:trPr>
        <w:tc>
          <w:tcPr>
            <w:tcW w:w="10171" w:type="dxa"/>
          </w:tcPr>
          <w:p w14:paraId="48B956B0" w14:textId="001D3438" w:rsidR="00E65AB1" w:rsidRPr="00E65AB1" w:rsidRDefault="00E65AB1" w:rsidP="00E65AB1">
            <w:pPr>
              <w:pStyle w:val="Logo"/>
              <w:jc w:val="center"/>
              <w:rPr>
                <w:sz w:val="26"/>
                <w:szCs w:val="22"/>
              </w:rPr>
            </w:pPr>
            <w:r w:rsidRPr="00E65AB1">
              <w:rPr>
                <w:sz w:val="26"/>
                <w:szCs w:val="22"/>
              </w:rPr>
              <w:t>Employment Application</w:t>
            </w:r>
          </w:p>
          <w:p w14:paraId="093F6A71" w14:textId="00050A70" w:rsidR="00E65AB1" w:rsidRPr="00E65AB1" w:rsidRDefault="00E65AB1" w:rsidP="00E65AB1">
            <w:pPr>
              <w:pStyle w:val="Logo"/>
              <w:jc w:val="center"/>
              <w:rPr>
                <w:sz w:val="20"/>
              </w:rPr>
            </w:pPr>
            <w:r w:rsidRPr="00E65AB1">
              <w:rPr>
                <w:sz w:val="20"/>
              </w:rPr>
              <w:t>821 Country Club Rd SE, PO Box 69, Byron, MN 55920</w:t>
            </w:r>
          </w:p>
          <w:p w14:paraId="75216337" w14:textId="7E2046DB" w:rsidR="00E65AB1" w:rsidRPr="00E65AB1" w:rsidRDefault="00E65AB1" w:rsidP="00E65AB1">
            <w:pPr>
              <w:jc w:val="center"/>
              <w:rPr>
                <w:sz w:val="18"/>
                <w:szCs w:val="18"/>
              </w:rPr>
            </w:pPr>
            <w:r w:rsidRPr="00E65AB1">
              <w:rPr>
                <w:sz w:val="18"/>
              </w:rPr>
              <w:t xml:space="preserve">p. 507-361-4870      </w:t>
            </w:r>
            <w:hyperlink r:id="rId13" w:history="1">
              <w:r w:rsidR="00A97CC9" w:rsidRPr="00A30905">
                <w:rPr>
                  <w:rStyle w:val="Hyperlink"/>
                </w:rPr>
                <w:t>Evan</w:t>
              </w:r>
              <w:r w:rsidR="00A97CC9" w:rsidRPr="00A30905">
                <w:rPr>
                  <w:rStyle w:val="Hyperlink"/>
                  <w:sz w:val="18"/>
                </w:rPr>
                <w:t>@DeCookExcavating.com</w:t>
              </w:r>
            </w:hyperlink>
          </w:p>
        </w:tc>
      </w:tr>
    </w:tbl>
    <w:p w14:paraId="6599348B" w14:textId="3424F451" w:rsidR="00AA7471" w:rsidRDefault="00AA7471" w:rsidP="00AA7471"/>
    <w:tbl>
      <w:tblPr>
        <w:tblW w:w="5062"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4" w:type="dxa"/>
          <w:left w:w="86" w:type="dxa"/>
          <w:bottom w:w="14" w:type="dxa"/>
          <w:right w:w="86" w:type="dxa"/>
        </w:tblCellMar>
        <w:tblLook w:val="0600" w:firstRow="0" w:lastRow="0" w:firstColumn="0" w:lastColumn="0" w:noHBand="1" w:noVBand="1"/>
      </w:tblPr>
      <w:tblGrid>
        <w:gridCol w:w="1031"/>
        <w:gridCol w:w="102"/>
        <w:gridCol w:w="40"/>
        <w:gridCol w:w="254"/>
        <w:gridCol w:w="542"/>
        <w:gridCol w:w="1332"/>
        <w:gridCol w:w="83"/>
        <w:gridCol w:w="105"/>
        <w:gridCol w:w="652"/>
        <w:gridCol w:w="118"/>
        <w:gridCol w:w="112"/>
        <w:gridCol w:w="448"/>
        <w:gridCol w:w="372"/>
        <w:gridCol w:w="607"/>
        <w:gridCol w:w="736"/>
        <w:gridCol w:w="999"/>
        <w:gridCol w:w="830"/>
        <w:gridCol w:w="475"/>
        <w:gridCol w:w="387"/>
        <w:gridCol w:w="526"/>
        <w:gridCol w:w="105"/>
        <w:gridCol w:w="1062"/>
      </w:tblGrid>
      <w:tr w:rsidR="00A35524" w:rsidRPr="002A733C" w14:paraId="2597FF3B" w14:textId="77777777" w:rsidTr="005322FE">
        <w:trPr>
          <w:trHeight w:hRule="exact" w:val="307"/>
          <w:tblCellSpacing w:w="20" w:type="dxa"/>
        </w:trPr>
        <w:tc>
          <w:tcPr>
            <w:tcW w:w="10109" w:type="dxa"/>
            <w:gridSpan w:val="22"/>
            <w:shd w:val="clear" w:color="auto" w:fill="D9D9D9" w:themeFill="background1" w:themeFillShade="D9"/>
            <w:vAlign w:val="center"/>
          </w:tcPr>
          <w:p w14:paraId="4181A4B1" w14:textId="77777777" w:rsidR="00A35524" w:rsidRPr="00AA7471" w:rsidRDefault="009C220D" w:rsidP="00AA7471">
            <w:pPr>
              <w:pStyle w:val="Heading1"/>
            </w:pPr>
            <w:r w:rsidRPr="00AA7471">
              <w:t>Applicant Information</w:t>
            </w:r>
          </w:p>
        </w:tc>
      </w:tr>
      <w:tr w:rsidR="008C0B91" w:rsidRPr="002A733C" w14:paraId="0ECE48FB" w14:textId="77777777" w:rsidTr="00B26C59">
        <w:trPr>
          <w:trHeight w:hRule="exact" w:val="430"/>
          <w:tblCellSpacing w:w="20" w:type="dxa"/>
        </w:trPr>
        <w:tc>
          <w:tcPr>
            <w:tcW w:w="999" w:type="dxa"/>
            <w:gridSpan w:val="2"/>
            <w:vAlign w:val="center"/>
          </w:tcPr>
          <w:p w14:paraId="5327479C" w14:textId="77777777" w:rsidR="0049595E" w:rsidRPr="002A733C" w:rsidRDefault="0049595E" w:rsidP="002A733C">
            <w:r>
              <w:t>Last Name</w:t>
            </w:r>
          </w:p>
        </w:tc>
        <w:tc>
          <w:tcPr>
            <w:tcW w:w="2987" w:type="dxa"/>
            <w:gridSpan w:val="9"/>
            <w:vAlign w:val="center"/>
          </w:tcPr>
          <w:p w14:paraId="24F308F6" w14:textId="77777777" w:rsidR="0049595E" w:rsidRPr="002A733C" w:rsidRDefault="0049595E" w:rsidP="002A733C"/>
        </w:tc>
        <w:tc>
          <w:tcPr>
            <w:tcW w:w="726" w:type="dxa"/>
            <w:gridSpan w:val="2"/>
            <w:vAlign w:val="center"/>
          </w:tcPr>
          <w:p w14:paraId="1AAB7E51" w14:textId="77777777" w:rsidR="0049595E" w:rsidRPr="002A733C" w:rsidRDefault="0049595E" w:rsidP="002A733C">
            <w:r>
              <w:t>First</w:t>
            </w:r>
          </w:p>
        </w:tc>
        <w:tc>
          <w:tcPr>
            <w:tcW w:w="3717" w:type="dxa"/>
            <w:gridSpan w:val="6"/>
            <w:vAlign w:val="center"/>
          </w:tcPr>
          <w:p w14:paraId="40199EB3" w14:textId="77777777" w:rsidR="0049595E" w:rsidRPr="002A733C" w:rsidRDefault="0049595E" w:rsidP="002A733C"/>
        </w:tc>
        <w:tc>
          <w:tcPr>
            <w:tcW w:w="551" w:type="dxa"/>
            <w:gridSpan w:val="2"/>
            <w:vAlign w:val="center"/>
          </w:tcPr>
          <w:p w14:paraId="31EA187D" w14:textId="77777777" w:rsidR="0049595E" w:rsidRPr="002A733C" w:rsidRDefault="0049595E" w:rsidP="002A733C">
            <w:r>
              <w:t>M.I.</w:t>
            </w:r>
          </w:p>
        </w:tc>
        <w:tc>
          <w:tcPr>
            <w:tcW w:w="929" w:type="dxa"/>
            <w:vAlign w:val="center"/>
          </w:tcPr>
          <w:p w14:paraId="7CBA369E" w14:textId="77777777" w:rsidR="0049595E" w:rsidRPr="002A733C" w:rsidRDefault="0049595E" w:rsidP="002A733C"/>
        </w:tc>
      </w:tr>
      <w:tr w:rsidR="00F5377C" w:rsidRPr="002A733C" w14:paraId="288DE4DA" w14:textId="77777777" w:rsidTr="00B9720C">
        <w:trPr>
          <w:trHeight w:hRule="exact" w:val="430"/>
          <w:tblCellSpacing w:w="20" w:type="dxa"/>
        </w:trPr>
        <w:tc>
          <w:tcPr>
            <w:tcW w:w="1277" w:type="dxa"/>
            <w:gridSpan w:val="4"/>
            <w:vAlign w:val="center"/>
          </w:tcPr>
          <w:p w14:paraId="1AD28925" w14:textId="77777777" w:rsidR="00F5377C" w:rsidRPr="002A733C" w:rsidRDefault="00F5377C" w:rsidP="00F5377C">
            <w:r>
              <w:t>Street Address</w:t>
            </w:r>
          </w:p>
        </w:tc>
        <w:tc>
          <w:tcPr>
            <w:tcW w:w="5655" w:type="dxa"/>
            <w:gridSpan w:val="12"/>
            <w:vAlign w:val="center"/>
          </w:tcPr>
          <w:p w14:paraId="19E4209E" w14:textId="77777777" w:rsidR="00F5377C" w:rsidRPr="002A733C" w:rsidRDefault="00F5377C" w:rsidP="00F5377C"/>
        </w:tc>
        <w:tc>
          <w:tcPr>
            <w:tcW w:w="2128" w:type="dxa"/>
            <w:gridSpan w:val="5"/>
            <w:vAlign w:val="center"/>
          </w:tcPr>
          <w:p w14:paraId="5FC40E82" w14:textId="77777777" w:rsidR="00F5377C" w:rsidRPr="002A733C" w:rsidRDefault="00F5377C" w:rsidP="00F5377C">
            <w:r>
              <w:t>Apartment/Unit Number</w:t>
            </w:r>
          </w:p>
        </w:tc>
        <w:tc>
          <w:tcPr>
            <w:tcW w:w="929" w:type="dxa"/>
            <w:vAlign w:val="center"/>
          </w:tcPr>
          <w:p w14:paraId="7F6D8B82" w14:textId="77777777" w:rsidR="00F5377C" w:rsidRPr="002A733C" w:rsidRDefault="00F5377C" w:rsidP="00F5377C"/>
        </w:tc>
      </w:tr>
      <w:tr w:rsidR="008C0B91" w:rsidRPr="002A733C" w14:paraId="5F9C30EE" w14:textId="77777777" w:rsidTr="00B26C59">
        <w:trPr>
          <w:trHeight w:hRule="exact" w:val="430"/>
          <w:tblCellSpacing w:w="20" w:type="dxa"/>
        </w:trPr>
        <w:tc>
          <w:tcPr>
            <w:tcW w:w="901" w:type="dxa"/>
            <w:vAlign w:val="center"/>
          </w:tcPr>
          <w:p w14:paraId="669144F4" w14:textId="77777777" w:rsidR="00F5377C" w:rsidRPr="002A733C" w:rsidRDefault="00F5377C" w:rsidP="00F5377C">
            <w:r>
              <w:t>City</w:t>
            </w:r>
          </w:p>
        </w:tc>
        <w:tc>
          <w:tcPr>
            <w:tcW w:w="3085" w:type="dxa"/>
            <w:gridSpan w:val="10"/>
            <w:vAlign w:val="center"/>
          </w:tcPr>
          <w:p w14:paraId="6E0F2299" w14:textId="77777777" w:rsidR="00F5377C" w:rsidRPr="002A733C" w:rsidRDefault="00F5377C" w:rsidP="00F5377C"/>
        </w:tc>
        <w:tc>
          <w:tcPr>
            <w:tcW w:w="726" w:type="dxa"/>
            <w:gridSpan w:val="2"/>
            <w:vAlign w:val="center"/>
          </w:tcPr>
          <w:p w14:paraId="55AF3F3E" w14:textId="77777777" w:rsidR="00F5377C" w:rsidRPr="002A733C" w:rsidRDefault="00F5377C" w:rsidP="00F5377C">
            <w:r>
              <w:t>State</w:t>
            </w:r>
          </w:p>
        </w:tc>
        <w:tc>
          <w:tcPr>
            <w:tcW w:w="2140" w:type="dxa"/>
            <w:gridSpan w:val="3"/>
            <w:vAlign w:val="center"/>
          </w:tcPr>
          <w:p w14:paraId="3F1A0A83" w14:textId="77777777" w:rsidR="00F5377C" w:rsidRPr="002A733C" w:rsidRDefault="00F5377C" w:rsidP="00F5377C"/>
        </w:tc>
        <w:tc>
          <w:tcPr>
            <w:tcW w:w="732" w:type="dxa"/>
            <w:vAlign w:val="center"/>
          </w:tcPr>
          <w:p w14:paraId="65120706" w14:textId="77777777" w:rsidR="00F5377C" w:rsidRPr="002A733C" w:rsidRDefault="00F5377C" w:rsidP="00F5377C">
            <w:r>
              <w:t>ZIP</w:t>
            </w:r>
          </w:p>
        </w:tc>
        <w:tc>
          <w:tcPr>
            <w:tcW w:w="2325" w:type="dxa"/>
            <w:gridSpan w:val="5"/>
            <w:vAlign w:val="center"/>
          </w:tcPr>
          <w:p w14:paraId="7FA45D4C" w14:textId="77777777" w:rsidR="00F5377C" w:rsidRPr="002A733C" w:rsidRDefault="00F5377C" w:rsidP="00F5377C"/>
        </w:tc>
      </w:tr>
      <w:tr w:rsidR="0049595E" w:rsidRPr="002A733C" w14:paraId="72744028" w14:textId="77777777" w:rsidTr="00B9720C">
        <w:trPr>
          <w:trHeight w:hRule="exact" w:val="430"/>
          <w:tblCellSpacing w:w="20" w:type="dxa"/>
        </w:trPr>
        <w:tc>
          <w:tcPr>
            <w:tcW w:w="901" w:type="dxa"/>
            <w:vAlign w:val="center"/>
          </w:tcPr>
          <w:p w14:paraId="060E1246" w14:textId="77777777" w:rsidR="00F5377C" w:rsidRPr="002A733C" w:rsidRDefault="00F5377C" w:rsidP="00F5377C">
            <w:r>
              <w:t>Phone</w:t>
            </w:r>
          </w:p>
        </w:tc>
        <w:tc>
          <w:tcPr>
            <w:tcW w:w="3085" w:type="dxa"/>
            <w:gridSpan w:val="10"/>
            <w:vAlign w:val="center"/>
          </w:tcPr>
          <w:p w14:paraId="64DFCBEA" w14:textId="77777777" w:rsidR="00F5377C" w:rsidRPr="002A733C" w:rsidRDefault="00F5377C" w:rsidP="00F5377C"/>
        </w:tc>
        <w:tc>
          <w:tcPr>
            <w:tcW w:w="1292" w:type="dxa"/>
            <w:gridSpan w:val="3"/>
            <w:vAlign w:val="center"/>
          </w:tcPr>
          <w:p w14:paraId="789EAA98" w14:textId="77777777" w:rsidR="00F5377C" w:rsidRPr="002A733C" w:rsidRDefault="00F5377C" w:rsidP="00F5377C">
            <w:r>
              <w:t>E-mail Address</w:t>
            </w:r>
          </w:p>
        </w:tc>
        <w:tc>
          <w:tcPr>
            <w:tcW w:w="4711" w:type="dxa"/>
            <w:gridSpan w:val="8"/>
            <w:vAlign w:val="center"/>
          </w:tcPr>
          <w:p w14:paraId="7A037A35" w14:textId="77777777" w:rsidR="00F5377C" w:rsidRPr="002A733C" w:rsidRDefault="00F5377C" w:rsidP="00F5377C"/>
        </w:tc>
      </w:tr>
      <w:tr w:rsidR="008C0B91" w:rsidRPr="002A733C" w14:paraId="7934F2D0" w14:textId="77777777" w:rsidTr="00B9720C">
        <w:trPr>
          <w:trHeight w:hRule="exact" w:val="430"/>
          <w:tblCellSpacing w:w="20" w:type="dxa"/>
        </w:trPr>
        <w:tc>
          <w:tcPr>
            <w:tcW w:w="1039" w:type="dxa"/>
            <w:gridSpan w:val="3"/>
            <w:vAlign w:val="center"/>
          </w:tcPr>
          <w:p w14:paraId="70CE36F0" w14:textId="34F565B6" w:rsidR="00604DEB" w:rsidRPr="002A733C" w:rsidRDefault="00604DEB" w:rsidP="00F5377C"/>
        </w:tc>
        <w:tc>
          <w:tcPr>
            <w:tcW w:w="2121" w:type="dxa"/>
            <w:gridSpan w:val="5"/>
            <w:vAlign w:val="center"/>
          </w:tcPr>
          <w:p w14:paraId="321E917F" w14:textId="77777777" w:rsidR="00604DEB" w:rsidRPr="002A733C" w:rsidRDefault="00604DEB" w:rsidP="00F5377C"/>
        </w:tc>
        <w:tc>
          <w:tcPr>
            <w:tcW w:w="1204" w:type="dxa"/>
            <w:gridSpan w:val="4"/>
            <w:vAlign w:val="center"/>
          </w:tcPr>
          <w:p w14:paraId="59C075CC" w14:textId="77777777" w:rsidR="00604DEB" w:rsidRPr="002A733C" w:rsidRDefault="00604DEB" w:rsidP="00F5377C">
            <w:r>
              <w:t>Date Available</w:t>
            </w:r>
          </w:p>
        </w:tc>
        <w:tc>
          <w:tcPr>
            <w:tcW w:w="2488" w:type="dxa"/>
            <w:gridSpan w:val="4"/>
            <w:vAlign w:val="center"/>
          </w:tcPr>
          <w:p w14:paraId="477409F2" w14:textId="77777777" w:rsidR="00604DEB" w:rsidRPr="002A733C" w:rsidRDefault="00604DEB" w:rsidP="00F5377C"/>
        </w:tc>
        <w:tc>
          <w:tcPr>
            <w:tcW w:w="1175" w:type="dxa"/>
            <w:gridSpan w:val="2"/>
            <w:vAlign w:val="center"/>
          </w:tcPr>
          <w:p w14:paraId="49AE65E6" w14:textId="3DC31FE4" w:rsidR="00604DEB" w:rsidRPr="002A733C" w:rsidRDefault="00604DEB" w:rsidP="00F5377C">
            <w:r>
              <w:t xml:space="preserve">Desired </w:t>
            </w:r>
            <w:r w:rsidR="003948D1">
              <w:t>Wage</w:t>
            </w:r>
          </w:p>
        </w:tc>
        <w:tc>
          <w:tcPr>
            <w:tcW w:w="1882" w:type="dxa"/>
            <w:gridSpan w:val="4"/>
            <w:vAlign w:val="center"/>
          </w:tcPr>
          <w:p w14:paraId="4288125B" w14:textId="77777777" w:rsidR="00604DEB" w:rsidRPr="002A733C" w:rsidRDefault="00604DEB" w:rsidP="00F5377C"/>
        </w:tc>
      </w:tr>
      <w:tr w:rsidR="008C0B91" w:rsidRPr="002A733C" w14:paraId="746F0E0F" w14:textId="77777777" w:rsidTr="00B26C59">
        <w:trPr>
          <w:trHeight w:hRule="exact" w:val="519"/>
          <w:tblCellSpacing w:w="20" w:type="dxa"/>
        </w:trPr>
        <w:tc>
          <w:tcPr>
            <w:tcW w:w="3020" w:type="dxa"/>
            <w:gridSpan w:val="6"/>
            <w:vAlign w:val="center"/>
          </w:tcPr>
          <w:p w14:paraId="7F5419E2" w14:textId="77777777" w:rsidR="00604DEB" w:rsidRDefault="00604DEB" w:rsidP="0049595E">
            <w:r>
              <w:t>Are you a citizen of the United States?</w:t>
            </w:r>
          </w:p>
        </w:tc>
        <w:tc>
          <w:tcPr>
            <w:tcW w:w="747" w:type="dxa"/>
            <w:gridSpan w:val="3"/>
            <w:vAlign w:val="center"/>
          </w:tcPr>
          <w:p w14:paraId="5871EAE9" w14:textId="4CB5DA93" w:rsidR="00604DEB" w:rsidRDefault="00604DEB" w:rsidP="0049595E">
            <w:r w:rsidRPr="002A733C">
              <w:t>YES</w:t>
            </w:r>
            <w:r>
              <w:t xml:space="preserve">  </w:t>
            </w:r>
            <w:bookmarkStart w:id="1" w:name="Check3"/>
            <w:r w:rsidR="00A509FB">
              <w:fldChar w:fldCharType="begin">
                <w:ffData>
                  <w:name w:val="Check5"/>
                  <w:enabled/>
                  <w:calcOnExit w:val="0"/>
                  <w:checkBox>
                    <w:sizeAuto/>
                    <w:default w:val="0"/>
                  </w:checkBox>
                </w:ffData>
              </w:fldChar>
            </w:r>
            <w:bookmarkStart w:id="2" w:name="Check5"/>
            <w:r w:rsidR="00A509FB">
              <w:instrText xml:space="preserve"> FORMCHECKBOX </w:instrText>
            </w:r>
            <w:r w:rsidR="00000000">
              <w:fldChar w:fldCharType="separate"/>
            </w:r>
            <w:r w:rsidR="00A509FB">
              <w:fldChar w:fldCharType="end"/>
            </w:r>
            <w:bookmarkEnd w:id="2"/>
          </w:p>
        </w:tc>
        <w:bookmarkEnd w:id="1"/>
        <w:tc>
          <w:tcPr>
            <w:tcW w:w="945" w:type="dxa"/>
            <w:gridSpan w:val="4"/>
            <w:shd w:val="clear" w:color="auto" w:fill="auto"/>
            <w:vAlign w:val="center"/>
          </w:tcPr>
          <w:p w14:paraId="254DD792" w14:textId="4ED64BB8" w:rsidR="00604DEB" w:rsidRDefault="00604DEB" w:rsidP="0049595E">
            <w:r>
              <w:t xml:space="preserve">NO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3355" w:type="dxa"/>
            <w:gridSpan w:val="5"/>
            <w:shd w:val="clear" w:color="auto" w:fill="auto"/>
            <w:vAlign w:val="center"/>
          </w:tcPr>
          <w:p w14:paraId="3653B73C" w14:textId="77777777" w:rsidR="00604DEB" w:rsidRDefault="00604DEB" w:rsidP="0049595E">
            <w:r>
              <w:t>If no, are you authorized to work in the U.S.?</w:t>
            </w:r>
          </w:p>
        </w:tc>
        <w:tc>
          <w:tcPr>
            <w:tcW w:w="813" w:type="dxa"/>
            <w:gridSpan w:val="2"/>
            <w:vAlign w:val="center"/>
          </w:tcPr>
          <w:p w14:paraId="44A93F4E" w14:textId="0C77E7FA" w:rsidR="00604DEB" w:rsidRDefault="00D927DD" w:rsidP="0049595E">
            <w:r w:rsidRPr="002A733C">
              <w:t>YES</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1029" w:type="dxa"/>
            <w:gridSpan w:val="2"/>
            <w:vAlign w:val="center"/>
          </w:tcPr>
          <w:p w14:paraId="2BEE6A41" w14:textId="1A3C53C1" w:rsidR="00604DEB" w:rsidRDefault="00604DEB" w:rsidP="0049595E">
            <w:r>
              <w:t xml:space="preserve">NO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r>
      <w:tr w:rsidR="00744FD6" w:rsidRPr="002A733C" w14:paraId="0E974DB9" w14:textId="77777777" w:rsidTr="005322FE">
        <w:trPr>
          <w:trHeight w:hRule="exact" w:val="429"/>
          <w:tblCellSpacing w:w="20" w:type="dxa"/>
        </w:trPr>
        <w:tc>
          <w:tcPr>
            <w:tcW w:w="10109" w:type="dxa"/>
            <w:gridSpan w:val="22"/>
            <w:vAlign w:val="center"/>
          </w:tcPr>
          <w:p w14:paraId="637B5C78" w14:textId="2BE9CDE2" w:rsidR="00744FD6" w:rsidRPr="002A733C" w:rsidRDefault="001F07A5" w:rsidP="0049595E">
            <w:r>
              <w:t xml:space="preserve">Position applying for?  </w:t>
            </w:r>
          </w:p>
        </w:tc>
      </w:tr>
      <w:tr w:rsidR="00604DEB" w:rsidRPr="002A733C" w14:paraId="09A09C07" w14:textId="77777777" w:rsidTr="00B9720C">
        <w:trPr>
          <w:trHeight w:hRule="exact" w:val="430"/>
          <w:tblCellSpacing w:w="20" w:type="dxa"/>
        </w:trPr>
        <w:tc>
          <w:tcPr>
            <w:tcW w:w="1782" w:type="dxa"/>
            <w:gridSpan w:val="5"/>
            <w:vAlign w:val="center"/>
          </w:tcPr>
          <w:p w14:paraId="5D8D7BC9" w14:textId="1833C968" w:rsidR="00604DEB" w:rsidRPr="002A733C" w:rsidRDefault="00604DEB" w:rsidP="0049595E"/>
        </w:tc>
        <w:tc>
          <w:tcPr>
            <w:tcW w:w="8287" w:type="dxa"/>
            <w:gridSpan w:val="17"/>
            <w:vAlign w:val="center"/>
          </w:tcPr>
          <w:p w14:paraId="17D2B619" w14:textId="14441BAC" w:rsidR="00604DEB" w:rsidRPr="002A733C" w:rsidRDefault="001F07A5" w:rsidP="0049595E">
            <w:r w:rsidRPr="001F07A5">
              <w:t xml:space="preserve">Excavating </w:t>
            </w:r>
            <w:r w:rsidRPr="001F07A5">
              <w:fldChar w:fldCharType="begin">
                <w:ffData>
                  <w:name w:val="Check5"/>
                  <w:enabled/>
                  <w:calcOnExit w:val="0"/>
                  <w:checkBox>
                    <w:sizeAuto/>
                    <w:default w:val="0"/>
                  </w:checkBox>
                </w:ffData>
              </w:fldChar>
            </w:r>
            <w:r w:rsidRPr="001F07A5">
              <w:instrText xml:space="preserve"> FORMCHECKBOX </w:instrText>
            </w:r>
            <w:r w:rsidR="00000000">
              <w:fldChar w:fldCharType="separate"/>
            </w:r>
            <w:r w:rsidRPr="001F07A5">
              <w:fldChar w:fldCharType="end"/>
            </w:r>
            <w:r w:rsidRPr="001F07A5">
              <w:rPr>
                <w:color w:val="A6A6A6" w:themeColor="background1" w:themeShade="A6"/>
              </w:rPr>
              <w:t xml:space="preserve">   </w:t>
            </w:r>
            <w:r w:rsidRPr="001F07A5">
              <w:t xml:space="preserve">           Landscaping</w:t>
            </w:r>
            <w:r w:rsidRPr="001F07A5">
              <w:rPr>
                <w:color w:val="A6A6A6" w:themeColor="background1" w:themeShade="A6"/>
              </w:rPr>
              <w:t xml:space="preserve"> </w:t>
            </w:r>
            <w:r w:rsidRPr="001F07A5">
              <w:fldChar w:fldCharType="begin">
                <w:ffData>
                  <w:name w:val="Check5"/>
                  <w:enabled/>
                  <w:calcOnExit w:val="0"/>
                  <w:checkBox>
                    <w:sizeAuto/>
                    <w:default w:val="0"/>
                  </w:checkBox>
                </w:ffData>
              </w:fldChar>
            </w:r>
            <w:r w:rsidRPr="001F07A5">
              <w:instrText xml:space="preserve"> FORMCHECKBOX </w:instrText>
            </w:r>
            <w:r w:rsidR="00000000">
              <w:fldChar w:fldCharType="separate"/>
            </w:r>
            <w:r w:rsidRPr="001F07A5">
              <w:fldChar w:fldCharType="end"/>
            </w:r>
            <w:r w:rsidR="00A62D65">
              <w:t xml:space="preserve">             Aggregate</w:t>
            </w:r>
            <w:r w:rsidR="00A62D65" w:rsidRPr="001F07A5">
              <w:rPr>
                <w:color w:val="A6A6A6" w:themeColor="background1" w:themeShade="A6"/>
              </w:rPr>
              <w:t xml:space="preserve"> </w:t>
            </w:r>
            <w:r w:rsidR="00A62D65" w:rsidRPr="001F07A5">
              <w:fldChar w:fldCharType="begin">
                <w:ffData>
                  <w:name w:val="Check5"/>
                  <w:enabled/>
                  <w:calcOnExit w:val="0"/>
                  <w:checkBox>
                    <w:sizeAuto/>
                    <w:default w:val="0"/>
                  </w:checkBox>
                </w:ffData>
              </w:fldChar>
            </w:r>
            <w:r w:rsidR="00A62D65" w:rsidRPr="001F07A5">
              <w:instrText xml:space="preserve"> FORMCHECKBOX </w:instrText>
            </w:r>
            <w:r w:rsidR="00000000">
              <w:fldChar w:fldCharType="separate"/>
            </w:r>
            <w:r w:rsidR="00A62D65" w:rsidRPr="001F07A5">
              <w:fldChar w:fldCharType="end"/>
            </w:r>
            <w:r w:rsidR="00A62D65">
              <w:t xml:space="preserve">               Drainage</w:t>
            </w:r>
            <w:r w:rsidR="00A62D65" w:rsidRPr="001F07A5">
              <w:rPr>
                <w:color w:val="A6A6A6" w:themeColor="background1" w:themeShade="A6"/>
              </w:rPr>
              <w:t xml:space="preserve"> </w:t>
            </w:r>
            <w:r w:rsidR="00A62D65" w:rsidRPr="001F07A5">
              <w:fldChar w:fldCharType="begin">
                <w:ffData>
                  <w:name w:val="Check5"/>
                  <w:enabled/>
                  <w:calcOnExit w:val="0"/>
                  <w:checkBox>
                    <w:sizeAuto/>
                    <w:default w:val="0"/>
                  </w:checkBox>
                </w:ffData>
              </w:fldChar>
            </w:r>
            <w:r w:rsidR="00A62D65" w:rsidRPr="001F07A5">
              <w:instrText xml:space="preserve"> FORMCHECKBOX </w:instrText>
            </w:r>
            <w:r w:rsidR="00000000">
              <w:fldChar w:fldCharType="separate"/>
            </w:r>
            <w:r w:rsidR="00A62D65" w:rsidRPr="001F07A5">
              <w:fldChar w:fldCharType="end"/>
            </w:r>
          </w:p>
        </w:tc>
      </w:tr>
      <w:tr w:rsidR="0049595E" w:rsidRPr="002A733C" w14:paraId="49B8B591" w14:textId="77777777" w:rsidTr="00B26C59">
        <w:trPr>
          <w:trHeight w:hRule="exact" w:val="430"/>
          <w:tblCellSpacing w:w="20" w:type="dxa"/>
        </w:trPr>
        <w:tc>
          <w:tcPr>
            <w:tcW w:w="4792" w:type="dxa"/>
            <w:gridSpan w:val="13"/>
            <w:vAlign w:val="center"/>
          </w:tcPr>
          <w:tbl>
            <w:tblPr>
              <w:tblW w:w="47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600" w:firstRow="0" w:lastRow="0" w:firstColumn="0" w:lastColumn="0" w:noHBand="1" w:noVBand="1"/>
            </w:tblPr>
            <w:tblGrid>
              <w:gridCol w:w="3135"/>
              <w:gridCol w:w="820"/>
              <w:gridCol w:w="776"/>
            </w:tblGrid>
            <w:tr w:rsidR="00D465B2" w:rsidRPr="002A733C" w14:paraId="7565BB89" w14:textId="77777777" w:rsidTr="00D465B2">
              <w:trPr>
                <w:trHeight w:hRule="exact" w:val="430"/>
              </w:trPr>
              <w:tc>
                <w:tcPr>
                  <w:tcW w:w="3135" w:type="dxa"/>
                  <w:tcBorders>
                    <w:top w:val="nil"/>
                    <w:left w:val="nil"/>
                    <w:bottom w:val="nil"/>
                    <w:right w:val="nil"/>
                  </w:tcBorders>
                  <w:vAlign w:val="center"/>
                </w:tcPr>
                <w:p w14:paraId="7E95C47D" w14:textId="77777777" w:rsidR="00D465B2" w:rsidRDefault="00D465B2" w:rsidP="00D465B2">
                  <w:r>
                    <w:t>Are you seeking full or part time employment?</w:t>
                  </w:r>
                </w:p>
              </w:tc>
              <w:tc>
                <w:tcPr>
                  <w:tcW w:w="820" w:type="dxa"/>
                  <w:tcBorders>
                    <w:top w:val="nil"/>
                    <w:left w:val="nil"/>
                    <w:bottom w:val="nil"/>
                    <w:right w:val="nil"/>
                  </w:tcBorders>
                  <w:shd w:val="clear" w:color="auto" w:fill="auto"/>
                  <w:vAlign w:val="center"/>
                </w:tcPr>
                <w:p w14:paraId="529FE4F9" w14:textId="77777777" w:rsidR="00D465B2" w:rsidRPr="002A733C" w:rsidRDefault="00D465B2" w:rsidP="00D465B2">
                  <w:r>
                    <w:t xml:space="preserve">FT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776" w:type="dxa"/>
                  <w:tcBorders>
                    <w:top w:val="nil"/>
                    <w:left w:val="nil"/>
                    <w:bottom w:val="nil"/>
                    <w:right w:val="nil"/>
                  </w:tcBorders>
                  <w:shd w:val="clear" w:color="auto" w:fill="auto"/>
                  <w:vAlign w:val="center"/>
                </w:tcPr>
                <w:p w14:paraId="5B1FFE25" w14:textId="77777777" w:rsidR="00D465B2" w:rsidRPr="002A733C" w:rsidRDefault="00D465B2" w:rsidP="00D465B2">
                  <w:r>
                    <w:t xml:space="preserve">PT  </w:t>
                  </w:r>
                  <w:r w:rsidRPr="00AA7471">
                    <w:t xml:space="preserve">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r>
          </w:tbl>
          <w:p w14:paraId="718E5BD5" w14:textId="0A573830" w:rsidR="0049595E" w:rsidRDefault="0049595E" w:rsidP="0049595E"/>
        </w:tc>
        <w:tc>
          <w:tcPr>
            <w:tcW w:w="5277" w:type="dxa"/>
            <w:gridSpan w:val="9"/>
            <w:vAlign w:val="center"/>
          </w:tcPr>
          <w:p w14:paraId="7D65E96B" w14:textId="77777777" w:rsidR="0049595E" w:rsidRDefault="0049595E" w:rsidP="0049595E">
            <w:pPr>
              <w:jc w:val="center"/>
            </w:pPr>
            <w:r>
              <w:t>Days available to work</w:t>
            </w:r>
          </w:p>
        </w:tc>
      </w:tr>
      <w:tr w:rsidR="00D465B2" w:rsidRPr="002A733C" w14:paraId="2FA80A9C" w14:textId="77777777" w:rsidTr="00B26C59">
        <w:trPr>
          <w:trHeight w:hRule="exact" w:val="430"/>
          <w:tblCellSpacing w:w="20" w:type="dxa"/>
        </w:trPr>
        <w:tc>
          <w:tcPr>
            <w:tcW w:w="3100" w:type="dxa"/>
            <w:gridSpan w:val="7"/>
            <w:vAlign w:val="center"/>
          </w:tcPr>
          <w:p w14:paraId="4E1A53B7" w14:textId="1FD03CB2" w:rsidR="00D465B2" w:rsidRDefault="00D465B2" w:rsidP="00D465B2">
            <w:r>
              <w:t>Have you ever worked for this company?</w:t>
            </w:r>
          </w:p>
        </w:tc>
        <w:tc>
          <w:tcPr>
            <w:tcW w:w="779" w:type="dxa"/>
            <w:gridSpan w:val="3"/>
            <w:shd w:val="clear" w:color="auto" w:fill="auto"/>
            <w:vAlign w:val="center"/>
          </w:tcPr>
          <w:p w14:paraId="630A7DBA" w14:textId="760988FE" w:rsidR="00D465B2" w:rsidRPr="002A733C" w:rsidRDefault="00D465B2" w:rsidP="00D465B2"/>
        </w:tc>
        <w:tc>
          <w:tcPr>
            <w:tcW w:w="833" w:type="dxa"/>
            <w:gridSpan w:val="3"/>
            <w:shd w:val="clear" w:color="auto" w:fill="auto"/>
            <w:vAlign w:val="center"/>
          </w:tcPr>
          <w:p w14:paraId="24863824" w14:textId="5AAE9150" w:rsidR="00D465B2" w:rsidRPr="002A733C" w:rsidRDefault="00D465B2" w:rsidP="00D465B2"/>
        </w:tc>
        <w:tc>
          <w:tcPr>
            <w:tcW w:w="5277" w:type="dxa"/>
            <w:gridSpan w:val="9"/>
            <w:vAlign w:val="center"/>
          </w:tcPr>
          <w:p w14:paraId="4C248250" w14:textId="3BF21434" w:rsidR="00D465B2" w:rsidRDefault="00D465B2" w:rsidP="00D465B2">
            <w:r>
              <w:t xml:space="preserve">Mon </w:t>
            </w: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Tues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Wed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Thurs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Fri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Sat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Sun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r>
      <w:tr w:rsidR="000D10AF" w:rsidRPr="002A733C" w14:paraId="273A3B5F" w14:textId="77777777" w:rsidTr="00B26C59">
        <w:trPr>
          <w:trHeight w:hRule="exact" w:val="430"/>
          <w:tblCellSpacing w:w="20" w:type="dxa"/>
        </w:trPr>
        <w:tc>
          <w:tcPr>
            <w:tcW w:w="3100" w:type="dxa"/>
            <w:gridSpan w:val="7"/>
            <w:vAlign w:val="center"/>
          </w:tcPr>
          <w:p w14:paraId="6599B62E" w14:textId="7641664D" w:rsidR="00D465B2" w:rsidRDefault="00D465B2" w:rsidP="00D465B2">
            <w:r>
              <w:t>If yes when?</w:t>
            </w:r>
          </w:p>
        </w:tc>
        <w:tc>
          <w:tcPr>
            <w:tcW w:w="779" w:type="dxa"/>
            <w:gridSpan w:val="3"/>
            <w:tcBorders>
              <w:top w:val="outset" w:sz="6" w:space="0" w:color="auto"/>
              <w:left w:val="nil"/>
              <w:bottom w:val="nil"/>
              <w:right w:val="nil"/>
            </w:tcBorders>
            <w:shd w:val="clear" w:color="auto" w:fill="auto"/>
            <w:vAlign w:val="center"/>
          </w:tcPr>
          <w:p w14:paraId="54EEFD71" w14:textId="77777777" w:rsidR="00D465B2" w:rsidRPr="002A733C" w:rsidRDefault="00D465B2" w:rsidP="00D465B2"/>
        </w:tc>
        <w:tc>
          <w:tcPr>
            <w:tcW w:w="833" w:type="dxa"/>
            <w:gridSpan w:val="3"/>
            <w:tcBorders>
              <w:top w:val="outset" w:sz="6" w:space="0" w:color="auto"/>
              <w:left w:val="nil"/>
              <w:bottom w:val="nil"/>
              <w:right w:val="nil"/>
            </w:tcBorders>
            <w:shd w:val="clear" w:color="auto" w:fill="auto"/>
            <w:vAlign w:val="center"/>
          </w:tcPr>
          <w:p w14:paraId="6F7DC61E" w14:textId="77777777" w:rsidR="00D465B2" w:rsidRDefault="00D465B2" w:rsidP="00D465B2"/>
        </w:tc>
        <w:tc>
          <w:tcPr>
            <w:tcW w:w="5277" w:type="dxa"/>
            <w:gridSpan w:val="9"/>
            <w:tcBorders>
              <w:top w:val="outset" w:sz="6" w:space="0" w:color="auto"/>
              <w:left w:val="nil"/>
              <w:bottom w:val="nil"/>
              <w:right w:val="nil"/>
            </w:tcBorders>
            <w:vAlign w:val="center"/>
          </w:tcPr>
          <w:p w14:paraId="47266695" w14:textId="77777777" w:rsidR="00D465B2" w:rsidRDefault="00D465B2" w:rsidP="00D465B2"/>
        </w:tc>
      </w:tr>
      <w:tr w:rsidR="000D10AF" w:rsidRPr="002A733C" w14:paraId="5A2C51D4" w14:textId="77777777" w:rsidTr="00B26C59">
        <w:trPr>
          <w:trHeight w:hRule="exact" w:val="430"/>
          <w:tblCellSpacing w:w="20" w:type="dxa"/>
        </w:trPr>
        <w:tc>
          <w:tcPr>
            <w:tcW w:w="3100" w:type="dxa"/>
            <w:gridSpan w:val="7"/>
            <w:vAlign w:val="center"/>
          </w:tcPr>
          <w:p w14:paraId="5CABCA74" w14:textId="18E0D534" w:rsidR="00E17E59" w:rsidRPr="002A733C" w:rsidRDefault="00E17E59" w:rsidP="00E17E59">
            <w:r>
              <w:t>Do you have a valid driver’s license?</w:t>
            </w:r>
          </w:p>
        </w:tc>
        <w:tc>
          <w:tcPr>
            <w:tcW w:w="779" w:type="dxa"/>
            <w:gridSpan w:val="3"/>
            <w:tcBorders>
              <w:bottom w:val="nil"/>
            </w:tcBorders>
            <w:shd w:val="clear" w:color="auto" w:fill="auto"/>
            <w:vAlign w:val="center"/>
          </w:tcPr>
          <w:p w14:paraId="45829E6E" w14:textId="6DCB86BA" w:rsidR="00E17E59" w:rsidRPr="002A733C" w:rsidRDefault="00E17E59" w:rsidP="00E17E59">
            <w:r>
              <w:t xml:space="preserve">YES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833" w:type="dxa"/>
            <w:gridSpan w:val="3"/>
            <w:shd w:val="clear" w:color="auto" w:fill="auto"/>
            <w:vAlign w:val="center"/>
          </w:tcPr>
          <w:p w14:paraId="3F04B714" w14:textId="29E5CBFD" w:rsidR="00E17E59" w:rsidRPr="002A733C" w:rsidRDefault="00E17E59" w:rsidP="00E17E59">
            <w:r>
              <w:t xml:space="preserve">NO  </w:t>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1211" w:type="dxa"/>
            <w:gridSpan w:val="2"/>
            <w:vAlign w:val="center"/>
          </w:tcPr>
          <w:p w14:paraId="32F0614B" w14:textId="4C7D2A96" w:rsidR="00E17E59" w:rsidRPr="002A733C" w:rsidRDefault="00E17E59" w:rsidP="00E17E59">
            <w:pPr>
              <w:jc w:val="right"/>
            </w:pPr>
            <w:r>
              <w:t>Issued by what State</w:t>
            </w:r>
          </w:p>
        </w:tc>
        <w:tc>
          <w:tcPr>
            <w:tcW w:w="4026" w:type="dxa"/>
            <w:gridSpan w:val="7"/>
            <w:vAlign w:val="center"/>
          </w:tcPr>
          <w:p w14:paraId="4AD14AB8" w14:textId="77777777" w:rsidR="00E17E59" w:rsidRPr="002A733C" w:rsidRDefault="00E17E59" w:rsidP="00E17E59"/>
        </w:tc>
      </w:tr>
      <w:tr w:rsidR="000D10AF" w:rsidRPr="002A733C" w14:paraId="03B3BE08" w14:textId="77777777" w:rsidTr="00B26C59">
        <w:trPr>
          <w:trHeight w:hRule="exact" w:val="430"/>
          <w:tblCellSpacing w:w="20" w:type="dxa"/>
        </w:trPr>
        <w:tc>
          <w:tcPr>
            <w:tcW w:w="4792" w:type="dxa"/>
            <w:gridSpan w:val="13"/>
            <w:shd w:val="clear" w:color="auto" w:fill="D9D9D9" w:themeFill="background1" w:themeFillShade="D9"/>
            <w:vAlign w:val="center"/>
          </w:tcPr>
          <w:p w14:paraId="4F45A59C" w14:textId="2501091E" w:rsidR="000D10AF" w:rsidRDefault="000D10AF" w:rsidP="00E17E59">
            <w:r w:rsidRPr="00DD7D53">
              <w:rPr>
                <w:rFonts w:asciiTheme="majorHAnsi" w:hAnsiTheme="majorHAnsi" w:cstheme="majorHAnsi"/>
                <w:b/>
                <w:sz w:val="18"/>
                <w:szCs w:val="18"/>
              </w:rPr>
              <w:t>FOR CDL REQUIRED APPLICANTS</w:t>
            </w:r>
            <w:r>
              <w:rPr>
                <w:rFonts w:asciiTheme="majorHAnsi" w:hAnsiTheme="majorHAnsi" w:cstheme="majorHAnsi"/>
                <w:b/>
                <w:sz w:val="18"/>
                <w:szCs w:val="18"/>
              </w:rPr>
              <w:t xml:space="preserve"> (shaded area)</w:t>
            </w:r>
          </w:p>
        </w:tc>
        <w:tc>
          <w:tcPr>
            <w:tcW w:w="1211" w:type="dxa"/>
            <w:gridSpan w:val="2"/>
            <w:vAlign w:val="center"/>
          </w:tcPr>
          <w:p w14:paraId="3DEF29F0" w14:textId="06FD6218" w:rsidR="000D10AF" w:rsidRPr="002A733C" w:rsidRDefault="000D10AF" w:rsidP="00E17E59">
            <w:pPr>
              <w:jc w:val="right"/>
            </w:pPr>
            <w:r>
              <w:t>Class</w:t>
            </w:r>
          </w:p>
        </w:tc>
        <w:tc>
          <w:tcPr>
            <w:tcW w:w="4026" w:type="dxa"/>
            <w:gridSpan w:val="7"/>
            <w:vAlign w:val="center"/>
          </w:tcPr>
          <w:p w14:paraId="1B28B4FB" w14:textId="73E736D2" w:rsidR="000D10AF" w:rsidRPr="002A733C" w:rsidRDefault="000D10AF" w:rsidP="00E17E59">
            <w:r w:rsidRPr="00E17E59">
              <w:t xml:space="preserve">A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rsidRPr="00E17E59">
              <w:t xml:space="preserve">       B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rsidRPr="00E17E59">
              <w:t xml:space="preserve">       C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rsidRPr="00E17E59">
              <w:t xml:space="preserve">     D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p>
        </w:tc>
      </w:tr>
      <w:tr w:rsidR="000D10AF" w:rsidRPr="002A733C" w14:paraId="1D80BC91" w14:textId="77777777" w:rsidTr="00B9720C">
        <w:trPr>
          <w:trHeight w:hRule="exact" w:val="364"/>
          <w:tblCellSpacing w:w="20" w:type="dxa"/>
        </w:trPr>
        <w:tc>
          <w:tcPr>
            <w:tcW w:w="3020" w:type="dxa"/>
            <w:gridSpan w:val="6"/>
            <w:tcBorders>
              <w:top w:val="outset" w:sz="6" w:space="0" w:color="auto"/>
              <w:left w:val="outset" w:sz="2" w:space="0" w:color="auto"/>
              <w:bottom w:val="outset" w:sz="2" w:space="0" w:color="auto"/>
              <w:right w:val="outset" w:sz="2" w:space="0" w:color="auto"/>
            </w:tcBorders>
            <w:shd w:val="clear" w:color="auto" w:fill="D9D9D9" w:themeFill="background1" w:themeFillShade="D9"/>
            <w:vAlign w:val="center"/>
          </w:tcPr>
          <w:p w14:paraId="76F51880" w14:textId="36E9FEA5" w:rsidR="000D10AF" w:rsidRPr="00DD7D53" w:rsidRDefault="000D10AF" w:rsidP="00DD7D53">
            <w:pPr>
              <w:rPr>
                <w:rFonts w:asciiTheme="majorHAnsi" w:hAnsiTheme="majorHAnsi" w:cstheme="majorHAnsi"/>
                <w:b/>
                <w:sz w:val="18"/>
                <w:szCs w:val="18"/>
              </w:rPr>
            </w:pPr>
            <w:r>
              <w:t>SS #</w:t>
            </w:r>
            <w:r w:rsidR="00E92EA1">
              <w:t>:</w:t>
            </w:r>
          </w:p>
        </w:tc>
        <w:tc>
          <w:tcPr>
            <w:tcW w:w="2983" w:type="dxa"/>
            <w:gridSpan w:val="9"/>
            <w:tcBorders>
              <w:top w:val="outset" w:sz="6" w:space="0" w:color="auto"/>
              <w:left w:val="outset" w:sz="2" w:space="0" w:color="auto"/>
              <w:bottom w:val="outset" w:sz="2" w:space="0" w:color="auto"/>
              <w:right w:val="outset" w:sz="2" w:space="0" w:color="auto"/>
            </w:tcBorders>
            <w:shd w:val="clear" w:color="auto" w:fill="D9D9D9" w:themeFill="background1" w:themeFillShade="D9"/>
            <w:vAlign w:val="center"/>
          </w:tcPr>
          <w:p w14:paraId="5F9B383B" w14:textId="7CE34C10" w:rsidR="000D10AF" w:rsidRPr="000D10AF" w:rsidRDefault="000D10AF" w:rsidP="00DD7D53">
            <w:pPr>
              <w:rPr>
                <w:rFonts w:cstheme="minorHAnsi"/>
                <w:szCs w:val="16"/>
              </w:rPr>
            </w:pPr>
            <w:r>
              <w:rPr>
                <w:rFonts w:cstheme="minorHAnsi"/>
                <w:szCs w:val="16"/>
              </w:rPr>
              <w:t>Date of Birth</w:t>
            </w:r>
            <w:r w:rsidR="00E92EA1">
              <w:rPr>
                <w:rFonts w:cstheme="minorHAnsi"/>
                <w:szCs w:val="16"/>
              </w:rPr>
              <w:t>:</w:t>
            </w:r>
          </w:p>
        </w:tc>
        <w:tc>
          <w:tcPr>
            <w:tcW w:w="4026" w:type="dxa"/>
            <w:gridSpan w:val="7"/>
            <w:tcBorders>
              <w:top w:val="outset" w:sz="6" w:space="0" w:color="auto"/>
              <w:left w:val="outset" w:sz="2" w:space="0" w:color="auto"/>
              <w:bottom w:val="outset" w:sz="2" w:space="0" w:color="auto"/>
              <w:right w:val="outset" w:sz="2" w:space="0" w:color="auto"/>
            </w:tcBorders>
            <w:shd w:val="clear" w:color="auto" w:fill="D9D9D9" w:themeFill="background1" w:themeFillShade="D9"/>
            <w:vAlign w:val="center"/>
          </w:tcPr>
          <w:p w14:paraId="60C916E8" w14:textId="0AFA52F8" w:rsidR="000D10AF" w:rsidRPr="002A733C" w:rsidRDefault="000D10AF" w:rsidP="00E17E59">
            <w:r>
              <w:t>DL Number</w:t>
            </w:r>
            <w:r w:rsidR="00E92EA1">
              <w:t>:</w:t>
            </w:r>
          </w:p>
        </w:tc>
      </w:tr>
      <w:tr w:rsidR="000D10AF" w:rsidRPr="002A733C" w14:paraId="13CE5801" w14:textId="77777777" w:rsidTr="00E92EA1">
        <w:trPr>
          <w:trHeight w:hRule="exact" w:val="499"/>
          <w:tblCellSpacing w:w="20" w:type="dxa"/>
        </w:trPr>
        <w:tc>
          <w:tcPr>
            <w:tcW w:w="6043" w:type="dxa"/>
            <w:gridSpan w:val="15"/>
            <w:shd w:val="clear" w:color="auto" w:fill="D9D9D9" w:themeFill="background1" w:themeFillShade="D9"/>
            <w:vAlign w:val="center"/>
          </w:tcPr>
          <w:p w14:paraId="26126D99" w14:textId="1B9701CF" w:rsidR="000D10AF" w:rsidRDefault="000D10AF" w:rsidP="000D10AF">
            <w:r>
              <w:t xml:space="preserve">Address for last 3 years </w:t>
            </w:r>
          </w:p>
        </w:tc>
        <w:tc>
          <w:tcPr>
            <w:tcW w:w="4026" w:type="dxa"/>
            <w:gridSpan w:val="7"/>
            <w:shd w:val="clear" w:color="auto" w:fill="D9D9D9" w:themeFill="background1" w:themeFillShade="D9"/>
            <w:vAlign w:val="center"/>
          </w:tcPr>
          <w:p w14:paraId="2C034081" w14:textId="404D9F41" w:rsidR="000D10AF" w:rsidRPr="002A733C" w:rsidRDefault="000D10AF" w:rsidP="00E17E59">
            <w:r>
              <w:t>Expiration Date</w:t>
            </w:r>
            <w:r w:rsidR="00E92EA1">
              <w:t>:</w:t>
            </w:r>
            <w:r>
              <w:t xml:space="preserve"> </w:t>
            </w:r>
          </w:p>
        </w:tc>
      </w:tr>
      <w:tr w:rsidR="00496FBD" w:rsidRPr="002A733C" w14:paraId="339F40DE" w14:textId="77777777" w:rsidTr="005322FE">
        <w:trPr>
          <w:trHeight w:val="275"/>
          <w:tblCellSpacing w:w="20" w:type="dxa"/>
        </w:trPr>
        <w:tc>
          <w:tcPr>
            <w:tcW w:w="10109" w:type="dxa"/>
            <w:gridSpan w:val="22"/>
            <w:shd w:val="clear" w:color="auto" w:fill="D9D9D9" w:themeFill="background1" w:themeFillShade="D9"/>
            <w:vAlign w:val="center"/>
          </w:tcPr>
          <w:p w14:paraId="63C91108" w14:textId="28554A2F" w:rsidR="00496FBD" w:rsidRDefault="00496FBD" w:rsidP="00E17E59">
            <w:r>
              <w:t>Nature and extent of experience (Including type of equipment operated)</w:t>
            </w:r>
          </w:p>
        </w:tc>
      </w:tr>
      <w:tr w:rsidR="00496FBD" w:rsidRPr="002A733C" w14:paraId="4B83DC39" w14:textId="77777777" w:rsidTr="00CC659B">
        <w:trPr>
          <w:trHeight w:val="1094"/>
          <w:tblCellSpacing w:w="20" w:type="dxa"/>
        </w:trPr>
        <w:tc>
          <w:tcPr>
            <w:tcW w:w="10109" w:type="dxa"/>
            <w:gridSpan w:val="22"/>
            <w:shd w:val="clear" w:color="auto" w:fill="D9D9D9" w:themeFill="background1" w:themeFillShade="D9"/>
            <w:vAlign w:val="center"/>
          </w:tcPr>
          <w:p w14:paraId="10CAB4B9" w14:textId="77777777" w:rsidR="00496FBD" w:rsidRPr="002A733C" w:rsidRDefault="00496FBD" w:rsidP="00E17E59"/>
        </w:tc>
      </w:tr>
      <w:tr w:rsidR="00496FBD" w:rsidRPr="002A733C" w14:paraId="1E138AE3" w14:textId="77777777" w:rsidTr="005322FE">
        <w:trPr>
          <w:trHeight w:hRule="exact" w:val="430"/>
          <w:tblCellSpacing w:w="20" w:type="dxa"/>
        </w:trPr>
        <w:tc>
          <w:tcPr>
            <w:tcW w:w="10109" w:type="dxa"/>
            <w:gridSpan w:val="22"/>
            <w:shd w:val="clear" w:color="auto" w:fill="D9D9D9" w:themeFill="background1" w:themeFillShade="D9"/>
            <w:vAlign w:val="center"/>
          </w:tcPr>
          <w:p w14:paraId="03639338" w14:textId="7E91F601" w:rsidR="00496FBD" w:rsidRPr="002A733C" w:rsidRDefault="00496FBD" w:rsidP="00E17E59">
            <w:r>
              <w:t>List of all motor vehicle accidents in the last 3 years (Include date and nature of accident</w:t>
            </w:r>
            <w:r w:rsidR="00A6685B">
              <w:t xml:space="preserve"> including injury or fatality</w:t>
            </w:r>
            <w:r>
              <w:t>)</w:t>
            </w:r>
          </w:p>
        </w:tc>
      </w:tr>
      <w:tr w:rsidR="00EA3BD4" w:rsidRPr="002A733C" w14:paraId="3F3FBBD4" w14:textId="77777777" w:rsidTr="00CC659B">
        <w:trPr>
          <w:trHeight w:val="1193"/>
          <w:tblCellSpacing w:w="20" w:type="dxa"/>
        </w:trPr>
        <w:tc>
          <w:tcPr>
            <w:tcW w:w="10109" w:type="dxa"/>
            <w:gridSpan w:val="22"/>
            <w:shd w:val="clear" w:color="auto" w:fill="D9D9D9" w:themeFill="background1" w:themeFillShade="D9"/>
            <w:vAlign w:val="center"/>
          </w:tcPr>
          <w:p w14:paraId="069C8FA7" w14:textId="77777777" w:rsidR="00EA3BD4" w:rsidRPr="002A733C" w:rsidRDefault="00EA3BD4" w:rsidP="00E17E59"/>
        </w:tc>
      </w:tr>
      <w:tr w:rsidR="00A6685B" w:rsidRPr="002A733C" w14:paraId="1E0F4A54" w14:textId="77777777" w:rsidTr="005322FE">
        <w:trPr>
          <w:trHeight w:hRule="exact" w:val="430"/>
          <w:tblCellSpacing w:w="20" w:type="dxa"/>
        </w:trPr>
        <w:tc>
          <w:tcPr>
            <w:tcW w:w="10109" w:type="dxa"/>
            <w:gridSpan w:val="22"/>
            <w:shd w:val="clear" w:color="auto" w:fill="D9D9D9" w:themeFill="background1" w:themeFillShade="D9"/>
            <w:vAlign w:val="center"/>
          </w:tcPr>
          <w:p w14:paraId="34BEFD7C" w14:textId="129B8F5D" w:rsidR="00A6685B" w:rsidRPr="002A733C" w:rsidRDefault="00A6685B" w:rsidP="00E17E59">
            <w:r>
              <w:t>List of all motor vehicle violations of laws or ordinances in last 3 years (other than violations involving only parking)</w:t>
            </w:r>
          </w:p>
        </w:tc>
      </w:tr>
      <w:tr w:rsidR="00A6685B" w:rsidRPr="002A733C" w14:paraId="1F26DC81" w14:textId="77777777" w:rsidTr="00CC659B">
        <w:trPr>
          <w:trHeight w:val="1031"/>
          <w:tblCellSpacing w:w="20" w:type="dxa"/>
        </w:trPr>
        <w:tc>
          <w:tcPr>
            <w:tcW w:w="10109" w:type="dxa"/>
            <w:gridSpan w:val="22"/>
            <w:shd w:val="clear" w:color="auto" w:fill="D9D9D9" w:themeFill="background1" w:themeFillShade="D9"/>
            <w:vAlign w:val="center"/>
          </w:tcPr>
          <w:p w14:paraId="32165E27" w14:textId="77777777" w:rsidR="00A6685B" w:rsidRPr="002A733C" w:rsidRDefault="00A6685B" w:rsidP="00E17E59"/>
        </w:tc>
      </w:tr>
      <w:tr w:rsidR="008C0B91" w:rsidRPr="002A733C" w14:paraId="496AC52C" w14:textId="77777777" w:rsidTr="005322FE">
        <w:trPr>
          <w:trHeight w:hRule="exact" w:val="430"/>
          <w:tblCellSpacing w:w="20" w:type="dxa"/>
        </w:trPr>
        <w:tc>
          <w:tcPr>
            <w:tcW w:w="10109" w:type="dxa"/>
            <w:gridSpan w:val="22"/>
            <w:shd w:val="clear" w:color="auto" w:fill="D9D9D9" w:themeFill="background1" w:themeFillShade="D9"/>
            <w:vAlign w:val="center"/>
          </w:tcPr>
          <w:p w14:paraId="150201E0" w14:textId="77777777" w:rsidR="008C0B91" w:rsidRDefault="008C0B91" w:rsidP="00E17E59">
            <w:r>
              <w:t xml:space="preserve">Have you had your CDL license denied, revoked or suspended: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p w14:paraId="273578DF" w14:textId="1465F7C3" w:rsidR="008C0B91" w:rsidRPr="002A733C" w:rsidRDefault="008C0B91" w:rsidP="00E17E59">
            <w:r>
              <w:t xml:space="preserve">(if yes explain in detail space below include facts and </w:t>
            </w:r>
            <w:proofErr w:type="gramStart"/>
            <w:r w:rsidR="00F2704E">
              <w:t>circumstances)</w:t>
            </w:r>
            <w:r>
              <w:t xml:space="preserve">   </w:t>
            </w:r>
            <w:proofErr w:type="gramEnd"/>
            <w:r>
              <w:t xml:space="preserve">                         </w:t>
            </w:r>
          </w:p>
        </w:tc>
      </w:tr>
      <w:tr w:rsidR="008C0B91" w:rsidRPr="002A733C" w14:paraId="45DECD8D" w14:textId="77777777" w:rsidTr="00CC659B">
        <w:trPr>
          <w:trHeight w:val="959"/>
          <w:tblCellSpacing w:w="20" w:type="dxa"/>
        </w:trPr>
        <w:tc>
          <w:tcPr>
            <w:tcW w:w="10109" w:type="dxa"/>
            <w:gridSpan w:val="22"/>
            <w:shd w:val="clear" w:color="auto" w:fill="D9D9D9" w:themeFill="background1" w:themeFillShade="D9"/>
            <w:vAlign w:val="center"/>
          </w:tcPr>
          <w:p w14:paraId="4683B5B5" w14:textId="77777777" w:rsidR="008C0B91" w:rsidRPr="002A733C" w:rsidRDefault="008C0B91" w:rsidP="00E17E59"/>
        </w:tc>
      </w:tr>
      <w:tr w:rsidR="0043348B" w:rsidRPr="002A733C" w14:paraId="124D9F80" w14:textId="77777777" w:rsidTr="005322FE">
        <w:trPr>
          <w:trHeight w:hRule="exact" w:val="430"/>
          <w:tblCellSpacing w:w="20" w:type="dxa"/>
        </w:trPr>
        <w:tc>
          <w:tcPr>
            <w:tcW w:w="10109" w:type="dxa"/>
            <w:gridSpan w:val="22"/>
            <w:shd w:val="clear" w:color="auto" w:fill="D9D9D9" w:themeFill="background1" w:themeFillShade="D9"/>
            <w:vAlign w:val="center"/>
          </w:tcPr>
          <w:p w14:paraId="5F59C7AA" w14:textId="60F063A8" w:rsidR="0043348B" w:rsidRPr="005322FE" w:rsidRDefault="0043348B" w:rsidP="00E17E59">
            <w:pPr>
              <w:rPr>
                <w:b/>
              </w:rPr>
            </w:pPr>
            <w:r w:rsidRPr="005322FE">
              <w:rPr>
                <w:b/>
              </w:rPr>
              <w:t xml:space="preserve">Employers for the last </w:t>
            </w:r>
            <w:r w:rsidR="00B04E8F" w:rsidRPr="005322FE">
              <w:rPr>
                <w:b/>
              </w:rPr>
              <w:t>10</w:t>
            </w:r>
            <w:r w:rsidRPr="005322FE">
              <w:rPr>
                <w:b/>
              </w:rPr>
              <w:t xml:space="preserve"> years</w:t>
            </w:r>
          </w:p>
        </w:tc>
      </w:tr>
      <w:tr w:rsidR="0043348B" w:rsidRPr="002A733C" w14:paraId="4A403F19" w14:textId="77777777" w:rsidTr="00B26C59">
        <w:trPr>
          <w:trHeight w:hRule="exact" w:val="430"/>
          <w:tblCellSpacing w:w="20" w:type="dxa"/>
        </w:trPr>
        <w:tc>
          <w:tcPr>
            <w:tcW w:w="4792" w:type="dxa"/>
            <w:gridSpan w:val="13"/>
            <w:shd w:val="clear" w:color="auto" w:fill="D9D9D9" w:themeFill="background1" w:themeFillShade="D9"/>
            <w:vAlign w:val="center"/>
          </w:tcPr>
          <w:p w14:paraId="53C310F7" w14:textId="15E1E54E" w:rsidR="0043348B" w:rsidRDefault="005322FE" w:rsidP="00E17E59">
            <w:r>
              <w:t xml:space="preserve">Company </w:t>
            </w:r>
            <w:r w:rsidR="0043348B">
              <w:t>Name:</w:t>
            </w:r>
          </w:p>
        </w:tc>
        <w:tc>
          <w:tcPr>
            <w:tcW w:w="5277" w:type="dxa"/>
            <w:gridSpan w:val="9"/>
            <w:shd w:val="clear" w:color="auto" w:fill="D9D9D9" w:themeFill="background1" w:themeFillShade="D9"/>
            <w:vAlign w:val="center"/>
          </w:tcPr>
          <w:p w14:paraId="198CD125" w14:textId="02AE915E" w:rsidR="0043348B" w:rsidRPr="002A733C" w:rsidRDefault="0043348B" w:rsidP="00E17E59">
            <w:r>
              <w:t xml:space="preserve">Dates </w:t>
            </w:r>
            <w:r w:rsidR="00D811A0">
              <w:t>Employed From:                              To:</w:t>
            </w:r>
          </w:p>
        </w:tc>
      </w:tr>
      <w:tr w:rsidR="00B9720C" w:rsidRPr="002A733C" w14:paraId="525F643F" w14:textId="77777777" w:rsidTr="00B26C59">
        <w:trPr>
          <w:trHeight w:hRule="exact" w:val="430"/>
          <w:tblCellSpacing w:w="20" w:type="dxa"/>
        </w:trPr>
        <w:tc>
          <w:tcPr>
            <w:tcW w:w="4792" w:type="dxa"/>
            <w:gridSpan w:val="13"/>
            <w:shd w:val="clear" w:color="auto" w:fill="D9D9D9" w:themeFill="background1" w:themeFillShade="D9"/>
            <w:vAlign w:val="center"/>
          </w:tcPr>
          <w:p w14:paraId="73EEF528" w14:textId="77777777" w:rsidR="00B9720C" w:rsidRPr="002A733C" w:rsidRDefault="00B9720C" w:rsidP="00E17E59">
            <w:r>
              <w:t>Address:</w:t>
            </w:r>
          </w:p>
        </w:tc>
        <w:tc>
          <w:tcPr>
            <w:tcW w:w="5277" w:type="dxa"/>
            <w:gridSpan w:val="9"/>
            <w:shd w:val="clear" w:color="auto" w:fill="D9D9D9" w:themeFill="background1" w:themeFillShade="D9"/>
            <w:vAlign w:val="center"/>
          </w:tcPr>
          <w:p w14:paraId="447EDFE0" w14:textId="12E6CF59" w:rsidR="00B9720C" w:rsidRPr="002A733C" w:rsidRDefault="00B9720C" w:rsidP="00E17E59">
            <w:r>
              <w:t>Phone:</w:t>
            </w:r>
            <w:r w:rsidR="00B26C59">
              <w:t xml:space="preserve">                                      Ending salary:</w:t>
            </w:r>
          </w:p>
        </w:tc>
      </w:tr>
      <w:tr w:rsidR="00B9720C" w:rsidRPr="002A733C" w14:paraId="5ADB18FF" w14:textId="77777777" w:rsidTr="00B26C59">
        <w:trPr>
          <w:trHeight w:hRule="exact" w:val="430"/>
          <w:tblCellSpacing w:w="20" w:type="dxa"/>
        </w:trPr>
        <w:tc>
          <w:tcPr>
            <w:tcW w:w="4792" w:type="dxa"/>
            <w:gridSpan w:val="13"/>
            <w:shd w:val="clear" w:color="auto" w:fill="D9D9D9" w:themeFill="background1" w:themeFillShade="D9"/>
            <w:vAlign w:val="center"/>
          </w:tcPr>
          <w:p w14:paraId="63F8A7FE" w14:textId="77777777" w:rsidR="00B9720C" w:rsidRPr="002A733C" w:rsidRDefault="00B9720C" w:rsidP="00E17E59">
            <w:r>
              <w:t>Reason for leaving:</w:t>
            </w:r>
          </w:p>
        </w:tc>
        <w:tc>
          <w:tcPr>
            <w:tcW w:w="5277" w:type="dxa"/>
            <w:gridSpan w:val="9"/>
            <w:shd w:val="clear" w:color="auto" w:fill="D9D9D9" w:themeFill="background1" w:themeFillShade="D9"/>
            <w:vAlign w:val="center"/>
          </w:tcPr>
          <w:p w14:paraId="618C3506" w14:textId="2003B936" w:rsidR="00B9720C" w:rsidRPr="002A733C" w:rsidRDefault="00B9720C" w:rsidP="00E17E59">
            <w:r>
              <w:t>Supervisor:</w:t>
            </w:r>
          </w:p>
        </w:tc>
      </w:tr>
      <w:tr w:rsidR="00B04E8F" w:rsidRPr="002A733C" w14:paraId="44C4DCD1" w14:textId="77777777" w:rsidTr="00B26C59">
        <w:trPr>
          <w:trHeight w:hRule="exact" w:val="430"/>
          <w:tblCellSpacing w:w="20" w:type="dxa"/>
        </w:trPr>
        <w:tc>
          <w:tcPr>
            <w:tcW w:w="4792" w:type="dxa"/>
            <w:gridSpan w:val="13"/>
            <w:shd w:val="clear" w:color="auto" w:fill="D9D9D9" w:themeFill="background1" w:themeFillShade="D9"/>
            <w:vAlign w:val="center"/>
          </w:tcPr>
          <w:p w14:paraId="28154B57" w14:textId="1D33E723" w:rsidR="00B04E8F" w:rsidRDefault="00B04E8F" w:rsidP="00E17E59">
            <w:r>
              <w:t xml:space="preserve">Were you subject to FMCSR’s while employed?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c>
          <w:tcPr>
            <w:tcW w:w="5277" w:type="dxa"/>
            <w:gridSpan w:val="9"/>
            <w:shd w:val="clear" w:color="auto" w:fill="D9D9D9" w:themeFill="background1" w:themeFillShade="D9"/>
            <w:vAlign w:val="center"/>
          </w:tcPr>
          <w:p w14:paraId="58BC242E" w14:textId="218D3B17" w:rsidR="00B04E8F" w:rsidRDefault="00B04E8F" w:rsidP="00E17E59">
            <w:r>
              <w:t xml:space="preserve">Job designated safety sensitive DOT regulated?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r>
      <w:tr w:rsidR="00B141BC" w:rsidRPr="002A733C" w14:paraId="306BC6BB" w14:textId="77777777" w:rsidTr="00B26C59">
        <w:trPr>
          <w:trHeight w:hRule="exact" w:val="430"/>
          <w:tblCellSpacing w:w="20" w:type="dxa"/>
        </w:trPr>
        <w:tc>
          <w:tcPr>
            <w:tcW w:w="4792" w:type="dxa"/>
            <w:gridSpan w:val="13"/>
            <w:shd w:val="clear" w:color="auto" w:fill="D9D9D9" w:themeFill="background1" w:themeFillShade="D9"/>
            <w:vAlign w:val="center"/>
          </w:tcPr>
          <w:p w14:paraId="65974FA0" w14:textId="0AD9419A" w:rsidR="00B141BC" w:rsidRDefault="00D32F46" w:rsidP="00E17E59">
            <w:r>
              <w:t xml:space="preserve">Company </w:t>
            </w:r>
            <w:r w:rsidR="00B141BC">
              <w:t>Name:</w:t>
            </w:r>
          </w:p>
        </w:tc>
        <w:tc>
          <w:tcPr>
            <w:tcW w:w="5277" w:type="dxa"/>
            <w:gridSpan w:val="9"/>
            <w:shd w:val="clear" w:color="auto" w:fill="D9D9D9" w:themeFill="background1" w:themeFillShade="D9"/>
            <w:vAlign w:val="center"/>
          </w:tcPr>
          <w:p w14:paraId="13654DF1" w14:textId="47BCD98E" w:rsidR="00B141BC" w:rsidRDefault="00B141BC" w:rsidP="00E17E59">
            <w:r>
              <w:t>Dates Employed From:                              To:</w:t>
            </w:r>
          </w:p>
        </w:tc>
      </w:tr>
      <w:tr w:rsidR="00B9720C" w:rsidRPr="002A733C" w14:paraId="6EA2D86E" w14:textId="77777777" w:rsidTr="00B26C59">
        <w:trPr>
          <w:trHeight w:hRule="exact" w:val="430"/>
          <w:tblCellSpacing w:w="20" w:type="dxa"/>
        </w:trPr>
        <w:tc>
          <w:tcPr>
            <w:tcW w:w="4792" w:type="dxa"/>
            <w:gridSpan w:val="13"/>
            <w:shd w:val="clear" w:color="auto" w:fill="D9D9D9" w:themeFill="background1" w:themeFillShade="D9"/>
            <w:vAlign w:val="center"/>
          </w:tcPr>
          <w:p w14:paraId="6A9377B7" w14:textId="77777777" w:rsidR="00B9720C" w:rsidRDefault="00B9720C" w:rsidP="00E17E59">
            <w:r>
              <w:t>Address:</w:t>
            </w:r>
          </w:p>
        </w:tc>
        <w:tc>
          <w:tcPr>
            <w:tcW w:w="5277" w:type="dxa"/>
            <w:gridSpan w:val="9"/>
            <w:shd w:val="clear" w:color="auto" w:fill="D9D9D9" w:themeFill="background1" w:themeFillShade="D9"/>
            <w:vAlign w:val="center"/>
          </w:tcPr>
          <w:p w14:paraId="7D137600" w14:textId="00503F62" w:rsidR="00B9720C" w:rsidRDefault="00B9720C" w:rsidP="00E17E59">
            <w:r>
              <w:t xml:space="preserve">Phone:                                       </w:t>
            </w:r>
            <w:r w:rsidR="00B26C59">
              <w:t>Ending salary:</w:t>
            </w:r>
          </w:p>
        </w:tc>
      </w:tr>
      <w:tr w:rsidR="00B9720C" w:rsidRPr="002A733C" w14:paraId="4E55B69F" w14:textId="77777777" w:rsidTr="00B26C59">
        <w:trPr>
          <w:trHeight w:hRule="exact" w:val="430"/>
          <w:tblCellSpacing w:w="20" w:type="dxa"/>
        </w:trPr>
        <w:tc>
          <w:tcPr>
            <w:tcW w:w="4792" w:type="dxa"/>
            <w:gridSpan w:val="13"/>
            <w:shd w:val="clear" w:color="auto" w:fill="D9D9D9" w:themeFill="background1" w:themeFillShade="D9"/>
            <w:vAlign w:val="center"/>
          </w:tcPr>
          <w:p w14:paraId="2DBA0906" w14:textId="77777777" w:rsidR="00B9720C" w:rsidRDefault="00B9720C" w:rsidP="00E17E59">
            <w:r>
              <w:t>Reason for leaving:</w:t>
            </w:r>
          </w:p>
        </w:tc>
        <w:tc>
          <w:tcPr>
            <w:tcW w:w="5277" w:type="dxa"/>
            <w:gridSpan w:val="9"/>
            <w:shd w:val="clear" w:color="auto" w:fill="D9D9D9" w:themeFill="background1" w:themeFillShade="D9"/>
            <w:vAlign w:val="center"/>
          </w:tcPr>
          <w:p w14:paraId="5D7AE2A5" w14:textId="1713D335" w:rsidR="00B9720C" w:rsidRDefault="00B9720C" w:rsidP="00E17E59">
            <w:r>
              <w:t>Supervisor:</w:t>
            </w:r>
          </w:p>
        </w:tc>
      </w:tr>
      <w:tr w:rsidR="00B04E8F" w:rsidRPr="002A733C" w14:paraId="4FDC0133" w14:textId="77777777" w:rsidTr="00B26C59">
        <w:trPr>
          <w:trHeight w:hRule="exact" w:val="430"/>
          <w:tblCellSpacing w:w="20" w:type="dxa"/>
        </w:trPr>
        <w:tc>
          <w:tcPr>
            <w:tcW w:w="4792" w:type="dxa"/>
            <w:gridSpan w:val="13"/>
            <w:shd w:val="clear" w:color="auto" w:fill="D9D9D9" w:themeFill="background1" w:themeFillShade="D9"/>
            <w:vAlign w:val="center"/>
          </w:tcPr>
          <w:p w14:paraId="6B409BD0" w14:textId="01BC760C" w:rsidR="00B04E8F" w:rsidRDefault="00B04E8F" w:rsidP="00E17E59">
            <w:r>
              <w:t xml:space="preserve">Were you subject to FMCSR’s while employed?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c>
          <w:tcPr>
            <w:tcW w:w="5277" w:type="dxa"/>
            <w:gridSpan w:val="9"/>
            <w:shd w:val="clear" w:color="auto" w:fill="D9D9D9" w:themeFill="background1" w:themeFillShade="D9"/>
            <w:vAlign w:val="center"/>
          </w:tcPr>
          <w:p w14:paraId="6B2D9C8F" w14:textId="79B221C0" w:rsidR="00B04E8F" w:rsidRDefault="00B04E8F" w:rsidP="00E17E59">
            <w:r>
              <w:t xml:space="preserve">Job designated safety sensitive DOT regulated?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r>
      <w:tr w:rsidR="00B141BC" w:rsidRPr="002A733C" w14:paraId="24364DFA" w14:textId="77777777" w:rsidTr="00B26C59">
        <w:trPr>
          <w:trHeight w:hRule="exact" w:val="430"/>
          <w:tblCellSpacing w:w="20" w:type="dxa"/>
        </w:trPr>
        <w:tc>
          <w:tcPr>
            <w:tcW w:w="4792" w:type="dxa"/>
            <w:gridSpan w:val="13"/>
            <w:shd w:val="clear" w:color="auto" w:fill="D9D9D9" w:themeFill="background1" w:themeFillShade="D9"/>
            <w:vAlign w:val="center"/>
          </w:tcPr>
          <w:p w14:paraId="3B0D59C2" w14:textId="34212C29" w:rsidR="00B141BC" w:rsidRDefault="00D32F46" w:rsidP="00E17E59">
            <w:r>
              <w:t xml:space="preserve">Company </w:t>
            </w:r>
            <w:r w:rsidR="00B141BC">
              <w:t>Name:</w:t>
            </w:r>
          </w:p>
        </w:tc>
        <w:tc>
          <w:tcPr>
            <w:tcW w:w="5277" w:type="dxa"/>
            <w:gridSpan w:val="9"/>
            <w:shd w:val="clear" w:color="auto" w:fill="D9D9D9" w:themeFill="background1" w:themeFillShade="D9"/>
            <w:vAlign w:val="center"/>
          </w:tcPr>
          <w:p w14:paraId="4E1F5CC2" w14:textId="5936F1E4" w:rsidR="00B141BC" w:rsidRDefault="00B141BC" w:rsidP="00E17E59">
            <w:r>
              <w:t>Dates Employed From:                               To:</w:t>
            </w:r>
          </w:p>
        </w:tc>
      </w:tr>
      <w:tr w:rsidR="00B9720C" w:rsidRPr="002A733C" w14:paraId="242D7136" w14:textId="77777777" w:rsidTr="00B26C59">
        <w:trPr>
          <w:trHeight w:hRule="exact" w:val="430"/>
          <w:tblCellSpacing w:w="20" w:type="dxa"/>
        </w:trPr>
        <w:tc>
          <w:tcPr>
            <w:tcW w:w="4792" w:type="dxa"/>
            <w:gridSpan w:val="13"/>
            <w:shd w:val="clear" w:color="auto" w:fill="D9D9D9" w:themeFill="background1" w:themeFillShade="D9"/>
            <w:vAlign w:val="center"/>
          </w:tcPr>
          <w:p w14:paraId="5914B0A0" w14:textId="77777777" w:rsidR="00B9720C" w:rsidRDefault="00B9720C" w:rsidP="00E17E59">
            <w:r>
              <w:t>Address:</w:t>
            </w:r>
          </w:p>
        </w:tc>
        <w:tc>
          <w:tcPr>
            <w:tcW w:w="5277" w:type="dxa"/>
            <w:gridSpan w:val="9"/>
            <w:shd w:val="clear" w:color="auto" w:fill="D9D9D9" w:themeFill="background1" w:themeFillShade="D9"/>
            <w:vAlign w:val="center"/>
          </w:tcPr>
          <w:p w14:paraId="5403785D" w14:textId="7D0EE075" w:rsidR="00B9720C" w:rsidRDefault="00B9720C" w:rsidP="00E17E59">
            <w:r>
              <w:t>Phone:</w:t>
            </w:r>
            <w:r w:rsidR="00B26C59">
              <w:t xml:space="preserve">                                      Ending salary:</w:t>
            </w:r>
          </w:p>
        </w:tc>
      </w:tr>
      <w:tr w:rsidR="00B9720C" w:rsidRPr="002A733C" w14:paraId="102020BD" w14:textId="77777777" w:rsidTr="00B26C59">
        <w:trPr>
          <w:trHeight w:hRule="exact" w:val="430"/>
          <w:tblCellSpacing w:w="20" w:type="dxa"/>
        </w:trPr>
        <w:tc>
          <w:tcPr>
            <w:tcW w:w="4792" w:type="dxa"/>
            <w:gridSpan w:val="13"/>
            <w:shd w:val="clear" w:color="auto" w:fill="D9D9D9" w:themeFill="background1" w:themeFillShade="D9"/>
            <w:vAlign w:val="center"/>
          </w:tcPr>
          <w:p w14:paraId="7A7EA72F" w14:textId="77777777" w:rsidR="00B9720C" w:rsidRDefault="00B9720C" w:rsidP="00E17E59">
            <w:r>
              <w:t>Reason for leaving:</w:t>
            </w:r>
          </w:p>
        </w:tc>
        <w:tc>
          <w:tcPr>
            <w:tcW w:w="5277" w:type="dxa"/>
            <w:gridSpan w:val="9"/>
            <w:shd w:val="clear" w:color="auto" w:fill="D9D9D9" w:themeFill="background1" w:themeFillShade="D9"/>
            <w:vAlign w:val="center"/>
          </w:tcPr>
          <w:p w14:paraId="18F1D25E" w14:textId="726AED7C" w:rsidR="00B9720C" w:rsidRDefault="00B9720C" w:rsidP="00E17E59">
            <w:r>
              <w:t>Supervisor:</w:t>
            </w:r>
          </w:p>
        </w:tc>
      </w:tr>
      <w:tr w:rsidR="00F2704E" w:rsidRPr="002A733C" w14:paraId="5EEB6E7E" w14:textId="77777777" w:rsidTr="00B26C59">
        <w:trPr>
          <w:trHeight w:hRule="exact" w:val="430"/>
          <w:tblCellSpacing w:w="20" w:type="dxa"/>
        </w:trPr>
        <w:tc>
          <w:tcPr>
            <w:tcW w:w="4792" w:type="dxa"/>
            <w:gridSpan w:val="13"/>
            <w:shd w:val="clear" w:color="auto" w:fill="D9D9D9" w:themeFill="background1" w:themeFillShade="D9"/>
            <w:vAlign w:val="center"/>
          </w:tcPr>
          <w:p w14:paraId="686E2227" w14:textId="77777777" w:rsidR="00F2704E" w:rsidRDefault="00F2704E" w:rsidP="00E17E59">
            <w:r>
              <w:t xml:space="preserve">Were you subject to FMCSR’s while employed?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c>
          <w:tcPr>
            <w:tcW w:w="5277" w:type="dxa"/>
            <w:gridSpan w:val="9"/>
            <w:shd w:val="clear" w:color="auto" w:fill="D9D9D9" w:themeFill="background1" w:themeFillShade="D9"/>
            <w:vAlign w:val="center"/>
          </w:tcPr>
          <w:p w14:paraId="6705A72E" w14:textId="4F3E2C75" w:rsidR="00F2704E" w:rsidRDefault="00F2704E" w:rsidP="00E17E59">
            <w:r>
              <w:t xml:space="preserve">Job designated safety sensitive DOT </w:t>
            </w:r>
            <w:r w:rsidR="00B04E8F">
              <w:t>r</w:t>
            </w:r>
            <w:r>
              <w:t xml:space="preserve">egulated? </w:t>
            </w:r>
            <w:r w:rsidR="00B04E8F">
              <w:t xml:space="preserve"> </w:t>
            </w:r>
            <w:r>
              <w:t xml:space="preserve">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r>
      <w:tr w:rsidR="00B9720C" w:rsidRPr="002A733C" w14:paraId="405275F0" w14:textId="77777777" w:rsidTr="00B26C59">
        <w:trPr>
          <w:trHeight w:hRule="exact" w:val="430"/>
          <w:tblCellSpacing w:w="20" w:type="dxa"/>
        </w:trPr>
        <w:tc>
          <w:tcPr>
            <w:tcW w:w="4792" w:type="dxa"/>
            <w:gridSpan w:val="13"/>
            <w:shd w:val="clear" w:color="auto" w:fill="D9D9D9" w:themeFill="background1" w:themeFillShade="D9"/>
            <w:vAlign w:val="center"/>
          </w:tcPr>
          <w:p w14:paraId="2CCBF698" w14:textId="77777777" w:rsidR="00B9720C" w:rsidRDefault="00B9720C" w:rsidP="00E17E59">
            <w:r>
              <w:t>Company Name:</w:t>
            </w:r>
          </w:p>
        </w:tc>
        <w:tc>
          <w:tcPr>
            <w:tcW w:w="5277" w:type="dxa"/>
            <w:gridSpan w:val="9"/>
            <w:shd w:val="clear" w:color="auto" w:fill="D9D9D9" w:themeFill="background1" w:themeFillShade="D9"/>
            <w:vAlign w:val="center"/>
          </w:tcPr>
          <w:p w14:paraId="7F5A2536" w14:textId="2D18D5B9" w:rsidR="00B9720C" w:rsidRDefault="00B9720C" w:rsidP="00E17E59">
            <w:r>
              <w:t>Dates Employed From:                           To:</w:t>
            </w:r>
          </w:p>
        </w:tc>
      </w:tr>
      <w:tr w:rsidR="00B9720C" w:rsidRPr="002A733C" w14:paraId="6311A65A" w14:textId="77777777" w:rsidTr="00B26C59">
        <w:trPr>
          <w:trHeight w:hRule="exact" w:val="430"/>
          <w:tblCellSpacing w:w="20" w:type="dxa"/>
        </w:trPr>
        <w:tc>
          <w:tcPr>
            <w:tcW w:w="4792" w:type="dxa"/>
            <w:gridSpan w:val="13"/>
            <w:shd w:val="clear" w:color="auto" w:fill="D9D9D9" w:themeFill="background1" w:themeFillShade="D9"/>
            <w:vAlign w:val="center"/>
          </w:tcPr>
          <w:p w14:paraId="1862715C" w14:textId="77777777" w:rsidR="00B9720C" w:rsidRDefault="00B9720C" w:rsidP="00E17E59">
            <w:r>
              <w:t>Address:</w:t>
            </w:r>
          </w:p>
        </w:tc>
        <w:tc>
          <w:tcPr>
            <w:tcW w:w="5277" w:type="dxa"/>
            <w:gridSpan w:val="9"/>
            <w:shd w:val="clear" w:color="auto" w:fill="D9D9D9" w:themeFill="background1" w:themeFillShade="D9"/>
            <w:vAlign w:val="center"/>
          </w:tcPr>
          <w:p w14:paraId="6EF90A6B" w14:textId="26149DD2" w:rsidR="00B9720C" w:rsidRDefault="00B9720C" w:rsidP="00E17E59">
            <w:r>
              <w:t>Phone:</w:t>
            </w:r>
            <w:r w:rsidR="00B26C59">
              <w:t xml:space="preserve">                                      Ending salary:</w:t>
            </w:r>
          </w:p>
        </w:tc>
      </w:tr>
      <w:tr w:rsidR="00B9720C" w:rsidRPr="002A733C" w14:paraId="5DFB3DA9" w14:textId="77777777" w:rsidTr="00B26C59">
        <w:trPr>
          <w:trHeight w:hRule="exact" w:val="430"/>
          <w:tblCellSpacing w:w="20" w:type="dxa"/>
        </w:trPr>
        <w:tc>
          <w:tcPr>
            <w:tcW w:w="4792" w:type="dxa"/>
            <w:gridSpan w:val="13"/>
            <w:shd w:val="clear" w:color="auto" w:fill="D9D9D9" w:themeFill="background1" w:themeFillShade="D9"/>
            <w:vAlign w:val="center"/>
          </w:tcPr>
          <w:p w14:paraId="5D20D8A2" w14:textId="77777777" w:rsidR="00B9720C" w:rsidRDefault="00B9720C" w:rsidP="00E17E59">
            <w:r>
              <w:t>Reason for leaving:</w:t>
            </w:r>
          </w:p>
        </w:tc>
        <w:tc>
          <w:tcPr>
            <w:tcW w:w="5277" w:type="dxa"/>
            <w:gridSpan w:val="9"/>
            <w:shd w:val="clear" w:color="auto" w:fill="D9D9D9" w:themeFill="background1" w:themeFillShade="D9"/>
            <w:vAlign w:val="center"/>
          </w:tcPr>
          <w:p w14:paraId="5E2574B5" w14:textId="6A339E38" w:rsidR="00B9720C" w:rsidRDefault="00B9720C" w:rsidP="00E17E59">
            <w:r>
              <w:t>Supervisor:</w:t>
            </w:r>
          </w:p>
        </w:tc>
      </w:tr>
      <w:tr w:rsidR="005322FE" w:rsidRPr="002A733C" w14:paraId="693B6ACF" w14:textId="77777777" w:rsidTr="00B26C59">
        <w:trPr>
          <w:trHeight w:hRule="exact" w:val="430"/>
          <w:tblCellSpacing w:w="20" w:type="dxa"/>
        </w:trPr>
        <w:tc>
          <w:tcPr>
            <w:tcW w:w="4792" w:type="dxa"/>
            <w:gridSpan w:val="13"/>
            <w:shd w:val="clear" w:color="auto" w:fill="D9D9D9" w:themeFill="background1" w:themeFillShade="D9"/>
            <w:vAlign w:val="center"/>
          </w:tcPr>
          <w:p w14:paraId="0C4A252E" w14:textId="0191D444" w:rsidR="005322FE" w:rsidRDefault="005322FE" w:rsidP="00E17E59">
            <w:r>
              <w:t xml:space="preserve">Were you subject to FMCSR’s while employed?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c>
          <w:tcPr>
            <w:tcW w:w="5277" w:type="dxa"/>
            <w:gridSpan w:val="9"/>
            <w:shd w:val="clear" w:color="auto" w:fill="D9D9D9" w:themeFill="background1" w:themeFillShade="D9"/>
            <w:vAlign w:val="center"/>
          </w:tcPr>
          <w:p w14:paraId="52FA5929" w14:textId="214EFC96" w:rsidR="005322FE" w:rsidRDefault="005322FE" w:rsidP="00E17E59">
            <w:r>
              <w:t xml:space="preserve">Job designated safety sensitive DOT regulated? Yes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No  </w:t>
            </w:r>
            <w:r w:rsidRPr="00E17E59">
              <w:fldChar w:fldCharType="begin">
                <w:ffData>
                  <w:name w:val="Check5"/>
                  <w:enabled/>
                  <w:calcOnExit w:val="0"/>
                  <w:checkBox>
                    <w:sizeAuto/>
                    <w:default w:val="0"/>
                  </w:checkBox>
                </w:ffData>
              </w:fldChar>
            </w:r>
            <w:r w:rsidRPr="00E17E59">
              <w:instrText xml:space="preserve"> FORMCHECKBOX </w:instrText>
            </w:r>
            <w:r w:rsidR="00000000">
              <w:fldChar w:fldCharType="separate"/>
            </w:r>
            <w:r w:rsidRPr="00E17E59">
              <w:fldChar w:fldCharType="end"/>
            </w:r>
            <w:r>
              <w:t xml:space="preserve">    </w:t>
            </w:r>
          </w:p>
        </w:tc>
      </w:tr>
      <w:tr w:rsidR="00D811A0" w:rsidRPr="002A733C" w14:paraId="24B29B52" w14:textId="77777777" w:rsidTr="005322FE">
        <w:trPr>
          <w:trHeight w:hRule="exact" w:val="430"/>
          <w:tblCellSpacing w:w="20" w:type="dxa"/>
        </w:trPr>
        <w:tc>
          <w:tcPr>
            <w:tcW w:w="10109" w:type="dxa"/>
            <w:gridSpan w:val="22"/>
            <w:shd w:val="clear" w:color="auto" w:fill="D9D9D9" w:themeFill="background1" w:themeFillShade="D9"/>
            <w:vAlign w:val="center"/>
          </w:tcPr>
          <w:p w14:paraId="79FE1D2F" w14:textId="7E167C07" w:rsidR="00D811A0" w:rsidRDefault="00F2704E" w:rsidP="00E17E59">
            <w:r>
              <w:t>This certifies that this application was completed by me and that all entries on it and information in it are true and complete to the best of my knowledge:</w:t>
            </w:r>
          </w:p>
        </w:tc>
      </w:tr>
      <w:tr w:rsidR="00F2704E" w:rsidRPr="002A733C" w14:paraId="50B58776" w14:textId="77777777" w:rsidTr="00B26C59">
        <w:trPr>
          <w:trHeight w:hRule="exact" w:val="430"/>
          <w:tblCellSpacing w:w="20" w:type="dxa"/>
        </w:trPr>
        <w:tc>
          <w:tcPr>
            <w:tcW w:w="4792" w:type="dxa"/>
            <w:gridSpan w:val="13"/>
            <w:shd w:val="clear" w:color="auto" w:fill="D9D9D9" w:themeFill="background1" w:themeFillShade="D9"/>
            <w:vAlign w:val="center"/>
          </w:tcPr>
          <w:p w14:paraId="7F8236EE" w14:textId="77777777" w:rsidR="00F2704E" w:rsidRPr="002A733C" w:rsidRDefault="00F2704E" w:rsidP="00E17E59">
            <w:r>
              <w:t>Signature:</w:t>
            </w:r>
          </w:p>
        </w:tc>
        <w:tc>
          <w:tcPr>
            <w:tcW w:w="5277" w:type="dxa"/>
            <w:gridSpan w:val="9"/>
            <w:shd w:val="clear" w:color="auto" w:fill="D9D9D9" w:themeFill="background1" w:themeFillShade="D9"/>
            <w:vAlign w:val="center"/>
          </w:tcPr>
          <w:p w14:paraId="1293F1F2" w14:textId="7F586AA6" w:rsidR="00F2704E" w:rsidRPr="002A733C" w:rsidRDefault="00F2704E" w:rsidP="00E17E59">
            <w:r>
              <w:t>Date:</w:t>
            </w:r>
          </w:p>
        </w:tc>
      </w:tr>
    </w:tbl>
    <w:p w14:paraId="62039F3C" w14:textId="19D7CDBF" w:rsidR="00B10A68" w:rsidRDefault="005322FE">
      <w:r>
        <w:t>Supplemental sheet can be provided for additional employers</w:t>
      </w:r>
    </w:p>
    <w:p w14:paraId="16C0A5E5" w14:textId="286EFC7A" w:rsidR="005322FE" w:rsidRDefault="005322FE"/>
    <w:p w14:paraId="7EC56887" w14:textId="3EA504E3" w:rsidR="005322FE" w:rsidRDefault="005322FE"/>
    <w:p w14:paraId="5BB95FCA" w14:textId="719CB4BA" w:rsidR="00CC659B" w:rsidRDefault="00CC659B"/>
    <w:p w14:paraId="23CE3670" w14:textId="390B2BB2" w:rsidR="00CC659B" w:rsidRDefault="00CC659B"/>
    <w:p w14:paraId="7C9830AA" w14:textId="758FE443" w:rsidR="00CC659B" w:rsidRDefault="00CC659B"/>
    <w:p w14:paraId="2C34DDF2" w14:textId="03334D48" w:rsidR="00CC659B" w:rsidRDefault="00CC659B"/>
    <w:p w14:paraId="622877C1" w14:textId="77777777" w:rsidR="00CC659B" w:rsidRDefault="00CC659B"/>
    <w:p w14:paraId="290205FE" w14:textId="77777777" w:rsidR="005322FE" w:rsidRDefault="005322FE"/>
    <w:tbl>
      <w:tblPr>
        <w:tblW w:w="506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8"/>
        <w:gridCol w:w="112"/>
        <w:gridCol w:w="828"/>
        <w:gridCol w:w="665"/>
        <w:gridCol w:w="906"/>
        <w:gridCol w:w="789"/>
        <w:gridCol w:w="875"/>
        <w:gridCol w:w="854"/>
        <w:gridCol w:w="303"/>
        <w:gridCol w:w="1275"/>
        <w:gridCol w:w="824"/>
        <w:gridCol w:w="601"/>
        <w:gridCol w:w="1864"/>
      </w:tblGrid>
      <w:tr w:rsidR="0049595E" w:rsidRPr="002A733C" w14:paraId="07A6E222" w14:textId="77777777" w:rsidTr="00604DEB">
        <w:trPr>
          <w:trHeight w:hRule="exact" w:val="307"/>
        </w:trPr>
        <w:tc>
          <w:tcPr>
            <w:tcW w:w="10195" w:type="dxa"/>
            <w:gridSpan w:val="13"/>
            <w:shd w:val="clear" w:color="auto" w:fill="D9D9D9" w:themeFill="background1" w:themeFillShade="D9"/>
            <w:vAlign w:val="center"/>
          </w:tcPr>
          <w:p w14:paraId="4083497C" w14:textId="77777777" w:rsidR="0049595E" w:rsidRPr="002A733C" w:rsidRDefault="0049595E" w:rsidP="0049595E">
            <w:pPr>
              <w:pStyle w:val="Heading1"/>
            </w:pPr>
            <w:r w:rsidRPr="002A733C">
              <w:t>Education</w:t>
            </w:r>
          </w:p>
        </w:tc>
      </w:tr>
      <w:tr w:rsidR="0049595E" w:rsidRPr="002A733C" w14:paraId="6EA48154" w14:textId="77777777" w:rsidTr="00604DEB">
        <w:trPr>
          <w:trHeight w:hRule="exact" w:val="430"/>
        </w:trPr>
        <w:tc>
          <w:tcPr>
            <w:tcW w:w="1062" w:type="dxa"/>
            <w:gridSpan w:val="2"/>
            <w:vAlign w:val="center"/>
          </w:tcPr>
          <w:p w14:paraId="283DDBCA" w14:textId="77777777" w:rsidR="0049595E" w:rsidRPr="002A733C" w:rsidRDefault="0049595E" w:rsidP="0049595E">
            <w:r w:rsidRPr="002A733C">
              <w:t>High School</w:t>
            </w:r>
          </w:p>
        </w:tc>
        <w:tc>
          <w:tcPr>
            <w:tcW w:w="2976" w:type="dxa"/>
            <w:gridSpan w:val="4"/>
            <w:vAlign w:val="center"/>
          </w:tcPr>
          <w:p w14:paraId="68259904" w14:textId="77777777" w:rsidR="0049595E" w:rsidRPr="002A733C" w:rsidRDefault="0049595E" w:rsidP="0049595E"/>
        </w:tc>
        <w:tc>
          <w:tcPr>
            <w:tcW w:w="817" w:type="dxa"/>
            <w:vAlign w:val="center"/>
          </w:tcPr>
          <w:p w14:paraId="056C16FB" w14:textId="77777777" w:rsidR="0049595E" w:rsidRPr="002A733C" w:rsidRDefault="0049595E" w:rsidP="0049595E">
            <w:r w:rsidRPr="002A733C">
              <w:t>Address</w:t>
            </w:r>
          </w:p>
        </w:tc>
        <w:tc>
          <w:tcPr>
            <w:tcW w:w="5340" w:type="dxa"/>
            <w:gridSpan w:val="6"/>
            <w:vAlign w:val="center"/>
          </w:tcPr>
          <w:p w14:paraId="1EBA5D93" w14:textId="77777777" w:rsidR="0049595E" w:rsidRPr="002A733C" w:rsidRDefault="0049595E" w:rsidP="0049595E"/>
        </w:tc>
      </w:tr>
      <w:tr w:rsidR="00744FD6" w:rsidRPr="002A733C" w14:paraId="571222E9" w14:textId="77777777" w:rsidTr="00604DEB">
        <w:trPr>
          <w:trHeight w:hRule="exact" w:val="430"/>
        </w:trPr>
        <w:tc>
          <w:tcPr>
            <w:tcW w:w="958" w:type="dxa"/>
            <w:vAlign w:val="center"/>
          </w:tcPr>
          <w:p w14:paraId="380264CF" w14:textId="77777777" w:rsidR="0049595E" w:rsidRPr="002A733C" w:rsidRDefault="0049595E" w:rsidP="0049595E">
            <w:r w:rsidRPr="002A733C">
              <w:t>From</w:t>
            </w:r>
          </w:p>
        </w:tc>
        <w:tc>
          <w:tcPr>
            <w:tcW w:w="877" w:type="dxa"/>
            <w:gridSpan w:val="2"/>
            <w:vAlign w:val="center"/>
          </w:tcPr>
          <w:p w14:paraId="4EE22540" w14:textId="77777777" w:rsidR="0049595E" w:rsidRPr="002A733C" w:rsidRDefault="0049595E" w:rsidP="0049595E"/>
        </w:tc>
        <w:tc>
          <w:tcPr>
            <w:tcW w:w="621" w:type="dxa"/>
            <w:vAlign w:val="center"/>
          </w:tcPr>
          <w:p w14:paraId="54BBF01A" w14:textId="77777777" w:rsidR="0049595E" w:rsidRPr="002A733C" w:rsidRDefault="0049595E" w:rsidP="0049595E">
            <w:r w:rsidRPr="002A733C">
              <w:t>To</w:t>
            </w:r>
          </w:p>
        </w:tc>
        <w:tc>
          <w:tcPr>
            <w:tcW w:w="846" w:type="dxa"/>
            <w:vAlign w:val="center"/>
          </w:tcPr>
          <w:p w14:paraId="48F6E5D8" w14:textId="77777777" w:rsidR="0049595E" w:rsidRPr="002A733C" w:rsidRDefault="0049595E" w:rsidP="0049595E"/>
        </w:tc>
        <w:tc>
          <w:tcPr>
            <w:tcW w:w="1553" w:type="dxa"/>
            <w:gridSpan w:val="2"/>
            <w:vAlign w:val="center"/>
          </w:tcPr>
          <w:p w14:paraId="42DC657D" w14:textId="77777777" w:rsidR="0049595E" w:rsidRPr="002A733C" w:rsidRDefault="0049595E" w:rsidP="0049595E">
            <w:r w:rsidRPr="002A733C">
              <w:t>Did you graduate?</w:t>
            </w:r>
          </w:p>
        </w:tc>
        <w:tc>
          <w:tcPr>
            <w:tcW w:w="797" w:type="dxa"/>
            <w:vAlign w:val="center"/>
          </w:tcPr>
          <w:p w14:paraId="1C2E33F8" w14:textId="64232D21" w:rsidR="0049595E" w:rsidRPr="002A733C" w:rsidRDefault="0049595E" w:rsidP="0049595E">
            <w:r w:rsidRPr="002A733C">
              <w:t>YES</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1473" w:type="dxa"/>
            <w:gridSpan w:val="2"/>
            <w:vAlign w:val="center"/>
          </w:tcPr>
          <w:p w14:paraId="338C767A" w14:textId="45148BB5" w:rsidR="0049595E" w:rsidRPr="002A733C" w:rsidRDefault="0049595E" w:rsidP="0049595E">
            <w:r w:rsidRPr="002A733C">
              <w:t>NO</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769" w:type="dxa"/>
            <w:vAlign w:val="center"/>
          </w:tcPr>
          <w:p w14:paraId="2EAA07CE" w14:textId="77777777" w:rsidR="0049595E" w:rsidRPr="002A733C" w:rsidRDefault="0049595E" w:rsidP="0049595E">
            <w:r w:rsidRPr="002A733C">
              <w:t>Degree</w:t>
            </w:r>
          </w:p>
        </w:tc>
        <w:tc>
          <w:tcPr>
            <w:tcW w:w="2301" w:type="dxa"/>
            <w:gridSpan w:val="2"/>
            <w:vAlign w:val="center"/>
          </w:tcPr>
          <w:p w14:paraId="4BFA2960" w14:textId="77777777" w:rsidR="0049595E" w:rsidRPr="002A733C" w:rsidRDefault="0049595E" w:rsidP="0049595E"/>
        </w:tc>
      </w:tr>
      <w:tr w:rsidR="0049595E" w:rsidRPr="002A733C" w14:paraId="1FF427D2" w14:textId="77777777" w:rsidTr="00604DEB">
        <w:trPr>
          <w:trHeight w:hRule="exact" w:val="430"/>
        </w:trPr>
        <w:tc>
          <w:tcPr>
            <w:tcW w:w="958" w:type="dxa"/>
            <w:vAlign w:val="center"/>
          </w:tcPr>
          <w:p w14:paraId="6DD23915" w14:textId="77777777" w:rsidR="0049595E" w:rsidRPr="002A733C" w:rsidRDefault="0049595E" w:rsidP="0049595E">
            <w:r w:rsidRPr="002A733C">
              <w:t>College</w:t>
            </w:r>
          </w:p>
        </w:tc>
        <w:tc>
          <w:tcPr>
            <w:tcW w:w="3080" w:type="dxa"/>
            <w:gridSpan w:val="5"/>
            <w:vAlign w:val="center"/>
          </w:tcPr>
          <w:p w14:paraId="34E4BECF" w14:textId="77777777" w:rsidR="0049595E" w:rsidRPr="002A733C" w:rsidRDefault="0049595E" w:rsidP="0049595E"/>
        </w:tc>
        <w:tc>
          <w:tcPr>
            <w:tcW w:w="817" w:type="dxa"/>
            <w:vAlign w:val="center"/>
          </w:tcPr>
          <w:p w14:paraId="4678DF7E" w14:textId="77777777" w:rsidR="0049595E" w:rsidRPr="002A733C" w:rsidRDefault="0049595E" w:rsidP="0049595E">
            <w:r w:rsidRPr="002A733C">
              <w:t>Address</w:t>
            </w:r>
          </w:p>
        </w:tc>
        <w:tc>
          <w:tcPr>
            <w:tcW w:w="5340" w:type="dxa"/>
            <w:gridSpan w:val="6"/>
            <w:vAlign w:val="center"/>
          </w:tcPr>
          <w:p w14:paraId="2622CBE0" w14:textId="77777777" w:rsidR="0049595E" w:rsidRPr="002A733C" w:rsidRDefault="0049595E" w:rsidP="0049595E"/>
        </w:tc>
      </w:tr>
      <w:tr w:rsidR="00744FD6" w:rsidRPr="002A733C" w14:paraId="59C8F10E" w14:textId="77777777" w:rsidTr="00604DEB">
        <w:trPr>
          <w:trHeight w:hRule="exact" w:val="430"/>
        </w:trPr>
        <w:tc>
          <w:tcPr>
            <w:tcW w:w="958" w:type="dxa"/>
            <w:vAlign w:val="center"/>
          </w:tcPr>
          <w:p w14:paraId="74A855CA" w14:textId="77777777" w:rsidR="0049595E" w:rsidRPr="002A733C" w:rsidRDefault="0049595E" w:rsidP="0049595E">
            <w:r w:rsidRPr="002A733C">
              <w:t>From</w:t>
            </w:r>
          </w:p>
        </w:tc>
        <w:tc>
          <w:tcPr>
            <w:tcW w:w="877" w:type="dxa"/>
            <w:gridSpan w:val="2"/>
            <w:vAlign w:val="center"/>
          </w:tcPr>
          <w:p w14:paraId="78F0108E" w14:textId="77777777" w:rsidR="0049595E" w:rsidRPr="002A733C" w:rsidRDefault="0049595E" w:rsidP="0049595E"/>
        </w:tc>
        <w:tc>
          <w:tcPr>
            <w:tcW w:w="621" w:type="dxa"/>
            <w:vAlign w:val="center"/>
          </w:tcPr>
          <w:p w14:paraId="2CB80043" w14:textId="77777777" w:rsidR="0049595E" w:rsidRPr="002A733C" w:rsidRDefault="0049595E" w:rsidP="0049595E">
            <w:r w:rsidRPr="002A733C">
              <w:t>To</w:t>
            </w:r>
          </w:p>
        </w:tc>
        <w:tc>
          <w:tcPr>
            <w:tcW w:w="846" w:type="dxa"/>
            <w:vAlign w:val="center"/>
          </w:tcPr>
          <w:p w14:paraId="29EEDABD" w14:textId="77777777" w:rsidR="0049595E" w:rsidRPr="002A733C" w:rsidRDefault="0049595E" w:rsidP="0049595E"/>
        </w:tc>
        <w:tc>
          <w:tcPr>
            <w:tcW w:w="1553" w:type="dxa"/>
            <w:gridSpan w:val="2"/>
            <w:vAlign w:val="center"/>
          </w:tcPr>
          <w:p w14:paraId="4B4A5AAD" w14:textId="77777777" w:rsidR="0049595E" w:rsidRPr="002A733C" w:rsidRDefault="0049595E" w:rsidP="0049595E">
            <w:r w:rsidRPr="002A733C">
              <w:t>Did you graduate?</w:t>
            </w:r>
          </w:p>
        </w:tc>
        <w:tc>
          <w:tcPr>
            <w:tcW w:w="797" w:type="dxa"/>
            <w:vAlign w:val="center"/>
          </w:tcPr>
          <w:p w14:paraId="7E858CC4" w14:textId="027F267E" w:rsidR="0049595E" w:rsidRPr="002A733C" w:rsidRDefault="0049595E" w:rsidP="0049595E">
            <w:r w:rsidRPr="002A733C">
              <w:t>YES</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1473" w:type="dxa"/>
            <w:gridSpan w:val="2"/>
            <w:vAlign w:val="center"/>
          </w:tcPr>
          <w:p w14:paraId="647626F3" w14:textId="542604B5" w:rsidR="0049595E" w:rsidRPr="002A733C" w:rsidRDefault="0049595E" w:rsidP="0049595E">
            <w:r w:rsidRPr="002A733C">
              <w:t>NO</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769" w:type="dxa"/>
            <w:vAlign w:val="center"/>
          </w:tcPr>
          <w:p w14:paraId="23C119E9" w14:textId="77777777" w:rsidR="0049595E" w:rsidRPr="002A733C" w:rsidRDefault="0049595E" w:rsidP="0049595E">
            <w:r w:rsidRPr="002A733C">
              <w:t>Degree</w:t>
            </w:r>
          </w:p>
        </w:tc>
        <w:tc>
          <w:tcPr>
            <w:tcW w:w="2301" w:type="dxa"/>
            <w:gridSpan w:val="2"/>
            <w:vAlign w:val="center"/>
          </w:tcPr>
          <w:p w14:paraId="420BCD1F" w14:textId="77777777" w:rsidR="0049595E" w:rsidRPr="002A733C" w:rsidRDefault="0049595E" w:rsidP="0049595E"/>
        </w:tc>
      </w:tr>
      <w:tr w:rsidR="00C25922" w:rsidRPr="002A733C" w14:paraId="38BC2BDF" w14:textId="77777777" w:rsidTr="00C25922">
        <w:trPr>
          <w:trHeight w:hRule="exact" w:val="430"/>
        </w:trPr>
        <w:tc>
          <w:tcPr>
            <w:tcW w:w="5935" w:type="dxa"/>
            <w:gridSpan w:val="9"/>
            <w:vAlign w:val="center"/>
          </w:tcPr>
          <w:p w14:paraId="5355A991" w14:textId="4550C3EB" w:rsidR="00C25922" w:rsidRPr="002A733C" w:rsidRDefault="00C25922" w:rsidP="00C25922">
            <w:r>
              <w:t>Certificates or Licenses (Industry Specific)</w:t>
            </w:r>
          </w:p>
        </w:tc>
        <w:tc>
          <w:tcPr>
            <w:tcW w:w="2520" w:type="dxa"/>
            <w:gridSpan w:val="3"/>
            <w:vAlign w:val="center"/>
          </w:tcPr>
          <w:p w14:paraId="1856F10D" w14:textId="4BD8C115" w:rsidR="00C25922" w:rsidRPr="002A733C" w:rsidRDefault="00C25922" w:rsidP="00C25922">
            <w:r>
              <w:t>Issued By</w:t>
            </w:r>
          </w:p>
        </w:tc>
        <w:tc>
          <w:tcPr>
            <w:tcW w:w="1740" w:type="dxa"/>
            <w:vAlign w:val="center"/>
          </w:tcPr>
          <w:p w14:paraId="5A6A3D3D" w14:textId="680C33A3" w:rsidR="00C25922" w:rsidRPr="002A733C" w:rsidRDefault="00C25922" w:rsidP="00C25922">
            <w:r>
              <w:t>Expiration Date</w:t>
            </w:r>
          </w:p>
        </w:tc>
      </w:tr>
      <w:tr w:rsidR="00C25922" w:rsidRPr="002A733C" w14:paraId="10EF1E6B" w14:textId="77777777" w:rsidTr="00C25922">
        <w:trPr>
          <w:trHeight w:hRule="exact" w:val="430"/>
        </w:trPr>
        <w:tc>
          <w:tcPr>
            <w:tcW w:w="5935" w:type="dxa"/>
            <w:gridSpan w:val="9"/>
            <w:vAlign w:val="center"/>
          </w:tcPr>
          <w:p w14:paraId="1B370F18" w14:textId="77777777" w:rsidR="00C25922" w:rsidRPr="002A733C" w:rsidRDefault="00C25922" w:rsidP="00C25922"/>
        </w:tc>
        <w:tc>
          <w:tcPr>
            <w:tcW w:w="2520" w:type="dxa"/>
            <w:gridSpan w:val="3"/>
            <w:vAlign w:val="center"/>
          </w:tcPr>
          <w:p w14:paraId="2A4AC68A" w14:textId="77777777" w:rsidR="00C25922" w:rsidRDefault="00C25922" w:rsidP="00C25922"/>
        </w:tc>
        <w:tc>
          <w:tcPr>
            <w:tcW w:w="1740" w:type="dxa"/>
            <w:vAlign w:val="center"/>
          </w:tcPr>
          <w:p w14:paraId="11AF662A" w14:textId="77777777" w:rsidR="00C25922" w:rsidRPr="002A733C" w:rsidRDefault="00C25922" w:rsidP="00C25922"/>
        </w:tc>
      </w:tr>
      <w:tr w:rsidR="00C25922" w:rsidRPr="002A733C" w14:paraId="497B48AC" w14:textId="77777777" w:rsidTr="00C25922">
        <w:trPr>
          <w:trHeight w:hRule="exact" w:val="430"/>
        </w:trPr>
        <w:tc>
          <w:tcPr>
            <w:tcW w:w="5935" w:type="dxa"/>
            <w:gridSpan w:val="9"/>
            <w:vAlign w:val="center"/>
          </w:tcPr>
          <w:p w14:paraId="41B42383" w14:textId="77777777" w:rsidR="00C25922" w:rsidRPr="002A733C" w:rsidRDefault="00C25922" w:rsidP="00C25922"/>
        </w:tc>
        <w:tc>
          <w:tcPr>
            <w:tcW w:w="2520" w:type="dxa"/>
            <w:gridSpan w:val="3"/>
            <w:vAlign w:val="center"/>
          </w:tcPr>
          <w:p w14:paraId="36C323BE" w14:textId="77777777" w:rsidR="00C25922" w:rsidRDefault="00C25922" w:rsidP="00C25922"/>
        </w:tc>
        <w:tc>
          <w:tcPr>
            <w:tcW w:w="1740" w:type="dxa"/>
            <w:vAlign w:val="center"/>
          </w:tcPr>
          <w:p w14:paraId="773F10FA" w14:textId="77777777" w:rsidR="00C25922" w:rsidRPr="002A733C" w:rsidRDefault="00C25922" w:rsidP="00C25922"/>
        </w:tc>
      </w:tr>
      <w:tr w:rsidR="00C25922" w:rsidRPr="002A733C" w14:paraId="661BACAB" w14:textId="77777777" w:rsidTr="00C25922">
        <w:trPr>
          <w:trHeight w:hRule="exact" w:val="430"/>
        </w:trPr>
        <w:tc>
          <w:tcPr>
            <w:tcW w:w="5935" w:type="dxa"/>
            <w:gridSpan w:val="9"/>
            <w:vAlign w:val="center"/>
          </w:tcPr>
          <w:p w14:paraId="72512B0E" w14:textId="77777777" w:rsidR="00C25922" w:rsidRPr="002A733C" w:rsidRDefault="00C25922" w:rsidP="00C25922"/>
        </w:tc>
        <w:tc>
          <w:tcPr>
            <w:tcW w:w="2520" w:type="dxa"/>
            <w:gridSpan w:val="3"/>
            <w:vAlign w:val="center"/>
          </w:tcPr>
          <w:p w14:paraId="2EEDA6AE" w14:textId="77777777" w:rsidR="00C25922" w:rsidRDefault="00C25922" w:rsidP="00C25922"/>
        </w:tc>
        <w:tc>
          <w:tcPr>
            <w:tcW w:w="1740" w:type="dxa"/>
            <w:vAlign w:val="center"/>
          </w:tcPr>
          <w:p w14:paraId="6E203EF2" w14:textId="77777777" w:rsidR="00C25922" w:rsidRPr="002A733C" w:rsidRDefault="00C25922" w:rsidP="00C25922"/>
        </w:tc>
      </w:tr>
    </w:tbl>
    <w:p w14:paraId="2063488F" w14:textId="77777777"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1980"/>
      </w:tblGrid>
      <w:tr w:rsidR="000D2539" w:rsidRPr="002A733C" w14:paraId="7D811E5B" w14:textId="77777777" w:rsidTr="00AA7471">
        <w:trPr>
          <w:trHeight w:val="288"/>
          <w:jc w:val="center"/>
        </w:trPr>
        <w:tc>
          <w:tcPr>
            <w:tcW w:w="10080" w:type="dxa"/>
            <w:gridSpan w:val="14"/>
            <w:shd w:val="clear" w:color="auto" w:fill="D9D9D9" w:themeFill="background1" w:themeFillShade="D9"/>
            <w:vAlign w:val="center"/>
          </w:tcPr>
          <w:p w14:paraId="1BE36407" w14:textId="7A1AEFE2" w:rsidR="000D2539" w:rsidRPr="002A733C" w:rsidRDefault="000D2539" w:rsidP="00AA7471">
            <w:pPr>
              <w:pStyle w:val="Heading1"/>
            </w:pPr>
            <w:r w:rsidRPr="002A733C">
              <w:t xml:space="preserve">Previous </w:t>
            </w:r>
            <w:r>
              <w:t>Employment</w:t>
            </w:r>
            <w:r w:rsidR="005322FE">
              <w:t xml:space="preserve"> </w:t>
            </w:r>
            <w:r w:rsidR="00E92EA1">
              <w:t>(skip if filled out CDL section above)</w:t>
            </w:r>
          </w:p>
        </w:tc>
      </w:tr>
      <w:tr w:rsidR="0019779B" w:rsidRPr="002A733C" w14:paraId="40153AB9" w14:textId="77777777">
        <w:trPr>
          <w:trHeight w:val="403"/>
          <w:jc w:val="center"/>
        </w:trPr>
        <w:tc>
          <w:tcPr>
            <w:tcW w:w="1001" w:type="dxa"/>
            <w:gridSpan w:val="3"/>
            <w:vAlign w:val="center"/>
          </w:tcPr>
          <w:p w14:paraId="5D7683A4" w14:textId="77777777" w:rsidR="000D2539" w:rsidRPr="002A733C" w:rsidRDefault="000D2539" w:rsidP="0019779B">
            <w:r w:rsidRPr="002A733C">
              <w:t>Company</w:t>
            </w:r>
          </w:p>
        </w:tc>
        <w:tc>
          <w:tcPr>
            <w:tcW w:w="4399" w:type="dxa"/>
            <w:gridSpan w:val="6"/>
            <w:tcBorders>
              <w:right w:val="single" w:sz="4" w:space="0" w:color="C0C0C0"/>
            </w:tcBorders>
            <w:vAlign w:val="center"/>
          </w:tcPr>
          <w:p w14:paraId="26A50AB7" w14:textId="77777777" w:rsidR="000D2539" w:rsidRPr="002A733C" w:rsidRDefault="000D2539" w:rsidP="0019779B"/>
        </w:tc>
        <w:tc>
          <w:tcPr>
            <w:tcW w:w="810" w:type="dxa"/>
            <w:tcBorders>
              <w:left w:val="single" w:sz="4" w:space="0" w:color="C0C0C0"/>
            </w:tcBorders>
            <w:vAlign w:val="center"/>
          </w:tcPr>
          <w:p w14:paraId="2498C3AE" w14:textId="77777777" w:rsidR="000D2539" w:rsidRPr="002A733C" w:rsidRDefault="000D2539" w:rsidP="0019779B">
            <w:r w:rsidRPr="002A733C">
              <w:t>Phone</w:t>
            </w:r>
          </w:p>
        </w:tc>
        <w:tc>
          <w:tcPr>
            <w:tcW w:w="3870" w:type="dxa"/>
            <w:gridSpan w:val="4"/>
            <w:vAlign w:val="center"/>
          </w:tcPr>
          <w:p w14:paraId="1397C2B4" w14:textId="77777777" w:rsidR="000D2539" w:rsidRPr="002A733C" w:rsidRDefault="000D2539" w:rsidP="0019779B"/>
        </w:tc>
      </w:tr>
      <w:tr w:rsidR="0019779B" w:rsidRPr="002A733C" w14:paraId="743B3ABB" w14:textId="77777777">
        <w:trPr>
          <w:trHeight w:val="403"/>
          <w:jc w:val="center"/>
        </w:trPr>
        <w:tc>
          <w:tcPr>
            <w:tcW w:w="988" w:type="dxa"/>
            <w:gridSpan w:val="2"/>
            <w:vAlign w:val="center"/>
          </w:tcPr>
          <w:p w14:paraId="097AA20D" w14:textId="77777777" w:rsidR="000D2539" w:rsidRPr="002A733C" w:rsidRDefault="0019779B" w:rsidP="0019779B">
            <w:r>
              <w:t>Address</w:t>
            </w:r>
          </w:p>
        </w:tc>
        <w:tc>
          <w:tcPr>
            <w:tcW w:w="4412" w:type="dxa"/>
            <w:gridSpan w:val="7"/>
            <w:tcBorders>
              <w:right w:val="single" w:sz="4" w:space="0" w:color="C0C0C0"/>
            </w:tcBorders>
            <w:vAlign w:val="center"/>
          </w:tcPr>
          <w:p w14:paraId="40A79434" w14:textId="77777777" w:rsidR="000D2539" w:rsidRPr="002A733C" w:rsidRDefault="000D2539" w:rsidP="0019779B"/>
        </w:tc>
        <w:tc>
          <w:tcPr>
            <w:tcW w:w="988" w:type="dxa"/>
            <w:gridSpan w:val="2"/>
            <w:tcBorders>
              <w:left w:val="single" w:sz="4" w:space="0" w:color="C0C0C0"/>
            </w:tcBorders>
            <w:vAlign w:val="center"/>
          </w:tcPr>
          <w:p w14:paraId="77ED73AB" w14:textId="77777777" w:rsidR="000D2539" w:rsidRPr="002A733C" w:rsidRDefault="000D2539" w:rsidP="0019779B">
            <w:r w:rsidRPr="002A733C">
              <w:t>Supervisor</w:t>
            </w:r>
          </w:p>
        </w:tc>
        <w:tc>
          <w:tcPr>
            <w:tcW w:w="3692" w:type="dxa"/>
            <w:gridSpan w:val="3"/>
            <w:vAlign w:val="center"/>
          </w:tcPr>
          <w:p w14:paraId="6B7B4CB9" w14:textId="77777777" w:rsidR="000D2539" w:rsidRPr="002A733C" w:rsidRDefault="000D2539" w:rsidP="0019779B"/>
        </w:tc>
      </w:tr>
      <w:tr w:rsidR="001059A0" w:rsidRPr="002A733C" w14:paraId="19582075" w14:textId="77777777">
        <w:trPr>
          <w:trHeight w:val="403"/>
          <w:jc w:val="center"/>
        </w:trPr>
        <w:tc>
          <w:tcPr>
            <w:tcW w:w="988" w:type="dxa"/>
            <w:gridSpan w:val="2"/>
            <w:vAlign w:val="center"/>
          </w:tcPr>
          <w:p w14:paraId="1F491CEF" w14:textId="77777777" w:rsidR="000D2539" w:rsidRPr="002A733C" w:rsidRDefault="0019779B" w:rsidP="0019779B">
            <w:r>
              <w:t>Job Title</w:t>
            </w:r>
          </w:p>
        </w:tc>
        <w:tc>
          <w:tcPr>
            <w:tcW w:w="3152" w:type="dxa"/>
            <w:gridSpan w:val="5"/>
            <w:tcBorders>
              <w:right w:val="single" w:sz="4" w:space="0" w:color="C0C0C0"/>
            </w:tcBorders>
            <w:vAlign w:val="center"/>
          </w:tcPr>
          <w:p w14:paraId="52E7C02F" w14:textId="77777777" w:rsidR="000D2539" w:rsidRPr="002A733C" w:rsidRDefault="000D2539" w:rsidP="0019779B"/>
        </w:tc>
        <w:tc>
          <w:tcPr>
            <w:tcW w:w="1260" w:type="dxa"/>
            <w:gridSpan w:val="2"/>
            <w:tcBorders>
              <w:left w:val="single" w:sz="4" w:space="0" w:color="C0C0C0"/>
            </w:tcBorders>
            <w:vAlign w:val="center"/>
          </w:tcPr>
          <w:p w14:paraId="1FC4B03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7A98326" w14:textId="77777777" w:rsidR="000D2539" w:rsidRPr="002A733C" w:rsidRDefault="000D2539" w:rsidP="0019779B">
            <w:r w:rsidRPr="002A733C">
              <w:t>$</w:t>
            </w:r>
          </w:p>
        </w:tc>
        <w:tc>
          <w:tcPr>
            <w:tcW w:w="1170" w:type="dxa"/>
            <w:tcBorders>
              <w:left w:val="single" w:sz="4" w:space="0" w:color="C0C0C0"/>
            </w:tcBorders>
            <w:vAlign w:val="center"/>
          </w:tcPr>
          <w:p w14:paraId="1D194018" w14:textId="77777777" w:rsidR="000D2539" w:rsidRPr="002A733C" w:rsidRDefault="000D2539" w:rsidP="0019779B">
            <w:r w:rsidRPr="002A733C">
              <w:t>Ending Salary</w:t>
            </w:r>
          </w:p>
        </w:tc>
        <w:tc>
          <w:tcPr>
            <w:tcW w:w="1980" w:type="dxa"/>
            <w:vAlign w:val="center"/>
          </w:tcPr>
          <w:p w14:paraId="6CBC92C9" w14:textId="77777777" w:rsidR="000D2539" w:rsidRPr="002A733C" w:rsidRDefault="000D2539" w:rsidP="0019779B">
            <w:r w:rsidRPr="002A733C">
              <w:t>$</w:t>
            </w:r>
          </w:p>
        </w:tc>
      </w:tr>
      <w:tr w:rsidR="004C2FEE" w:rsidRPr="002A733C" w14:paraId="35C1BDC6" w14:textId="77777777">
        <w:trPr>
          <w:trHeight w:val="403"/>
          <w:jc w:val="center"/>
        </w:trPr>
        <w:tc>
          <w:tcPr>
            <w:tcW w:w="1424" w:type="dxa"/>
            <w:gridSpan w:val="4"/>
            <w:vAlign w:val="center"/>
          </w:tcPr>
          <w:p w14:paraId="64E1F0A8" w14:textId="77777777" w:rsidR="000D2539" w:rsidRPr="002A733C" w:rsidRDefault="000D2539" w:rsidP="0019779B">
            <w:r w:rsidRPr="002A733C">
              <w:t>Responsibilities</w:t>
            </w:r>
          </w:p>
        </w:tc>
        <w:tc>
          <w:tcPr>
            <w:tcW w:w="8656" w:type="dxa"/>
            <w:gridSpan w:val="10"/>
            <w:vAlign w:val="center"/>
          </w:tcPr>
          <w:p w14:paraId="4ADA5A29" w14:textId="77777777" w:rsidR="000D2539" w:rsidRPr="002A733C" w:rsidRDefault="000D2539" w:rsidP="0019779B"/>
        </w:tc>
      </w:tr>
      <w:tr w:rsidR="0019779B" w:rsidRPr="002A733C" w14:paraId="754BA356" w14:textId="77777777">
        <w:trPr>
          <w:trHeight w:val="403"/>
          <w:jc w:val="center"/>
        </w:trPr>
        <w:tc>
          <w:tcPr>
            <w:tcW w:w="719" w:type="dxa"/>
            <w:vAlign w:val="center"/>
          </w:tcPr>
          <w:p w14:paraId="649A1777" w14:textId="77777777" w:rsidR="000D2539" w:rsidRPr="002A733C" w:rsidRDefault="000D2539" w:rsidP="0019779B">
            <w:r w:rsidRPr="002A733C">
              <w:t>From</w:t>
            </w:r>
          </w:p>
        </w:tc>
        <w:tc>
          <w:tcPr>
            <w:tcW w:w="705" w:type="dxa"/>
            <w:gridSpan w:val="3"/>
            <w:vAlign w:val="center"/>
          </w:tcPr>
          <w:p w14:paraId="06831576" w14:textId="77777777" w:rsidR="000D2539" w:rsidRPr="002A733C" w:rsidRDefault="000D2539" w:rsidP="0019779B"/>
        </w:tc>
        <w:tc>
          <w:tcPr>
            <w:tcW w:w="644" w:type="dxa"/>
            <w:vAlign w:val="center"/>
          </w:tcPr>
          <w:p w14:paraId="6DDB128D" w14:textId="77777777" w:rsidR="000D2539" w:rsidRPr="002A733C" w:rsidRDefault="000D2539" w:rsidP="0019779B">
            <w:r w:rsidRPr="002A733C">
              <w:t>To</w:t>
            </w:r>
          </w:p>
        </w:tc>
        <w:tc>
          <w:tcPr>
            <w:tcW w:w="628" w:type="dxa"/>
            <w:tcBorders>
              <w:right w:val="single" w:sz="4" w:space="0" w:color="C0C0C0"/>
            </w:tcBorders>
            <w:vAlign w:val="center"/>
          </w:tcPr>
          <w:p w14:paraId="08639E64" w14:textId="77777777" w:rsidR="000D2539" w:rsidRPr="002A733C" w:rsidRDefault="000D2539" w:rsidP="0019779B"/>
        </w:tc>
        <w:tc>
          <w:tcPr>
            <w:tcW w:w="1804" w:type="dxa"/>
            <w:gridSpan w:val="2"/>
            <w:tcBorders>
              <w:left w:val="single" w:sz="4" w:space="0" w:color="C0C0C0"/>
            </w:tcBorders>
            <w:vAlign w:val="center"/>
          </w:tcPr>
          <w:p w14:paraId="70C01CD8" w14:textId="77777777" w:rsidR="000D2539" w:rsidRPr="002A733C" w:rsidRDefault="007E56C4" w:rsidP="0019779B">
            <w:r w:rsidRPr="002A733C">
              <w:t>Reason for L</w:t>
            </w:r>
            <w:r w:rsidR="000D2539" w:rsidRPr="002A733C">
              <w:t>eaving</w:t>
            </w:r>
          </w:p>
        </w:tc>
        <w:tc>
          <w:tcPr>
            <w:tcW w:w="5580" w:type="dxa"/>
            <w:gridSpan w:val="6"/>
            <w:vAlign w:val="center"/>
          </w:tcPr>
          <w:p w14:paraId="151F855B" w14:textId="77777777" w:rsidR="000D2539" w:rsidRPr="002A733C" w:rsidRDefault="000D2539" w:rsidP="0019779B"/>
        </w:tc>
      </w:tr>
      <w:tr w:rsidR="008D40FF" w:rsidRPr="002A733C" w14:paraId="4A0D125F" w14:textId="77777777" w:rsidTr="005C36E7">
        <w:trPr>
          <w:trHeight w:val="403"/>
          <w:jc w:val="center"/>
        </w:trPr>
        <w:tc>
          <w:tcPr>
            <w:tcW w:w="4500" w:type="dxa"/>
            <w:gridSpan w:val="8"/>
            <w:vAlign w:val="center"/>
          </w:tcPr>
          <w:p w14:paraId="71C60BAE" w14:textId="77777777" w:rsidR="000D2539" w:rsidRPr="002A733C" w:rsidRDefault="000D2539" w:rsidP="0019779B">
            <w:r w:rsidRPr="002A733C">
              <w:t>May we contact your previous supervisor for a reference?</w:t>
            </w:r>
          </w:p>
        </w:tc>
        <w:tc>
          <w:tcPr>
            <w:tcW w:w="900" w:type="dxa"/>
            <w:vAlign w:val="center"/>
          </w:tcPr>
          <w:p w14:paraId="55BB12B6" w14:textId="09A80CA6" w:rsidR="000D2539" w:rsidRPr="002A733C" w:rsidRDefault="000D2539" w:rsidP="00CA28E6">
            <w:r w:rsidRPr="002A733C">
              <w:t>YES</w:t>
            </w:r>
            <w:r w:rsidR="0019779B">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810" w:type="dxa"/>
            <w:tcBorders>
              <w:bottom w:val="single" w:sz="12" w:space="0" w:color="auto"/>
            </w:tcBorders>
            <w:vAlign w:val="center"/>
          </w:tcPr>
          <w:p w14:paraId="04C9BDBE" w14:textId="25BB59F8" w:rsidR="000D2539" w:rsidRPr="002A733C" w:rsidRDefault="000D2539" w:rsidP="00CA28E6">
            <w:r w:rsidRPr="002A733C">
              <w:t>NO</w:t>
            </w:r>
            <w:r w:rsidR="0019779B">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3870" w:type="dxa"/>
            <w:gridSpan w:val="4"/>
            <w:tcBorders>
              <w:bottom w:val="single" w:sz="12" w:space="0" w:color="auto"/>
            </w:tcBorders>
            <w:vAlign w:val="center"/>
          </w:tcPr>
          <w:p w14:paraId="4A80CB89" w14:textId="77777777" w:rsidR="000D2539" w:rsidRPr="002A733C" w:rsidRDefault="000D2539" w:rsidP="0019779B"/>
        </w:tc>
      </w:tr>
      <w:tr w:rsidR="0019779B" w:rsidRPr="002A733C" w14:paraId="07DE7719" w14:textId="77777777" w:rsidTr="005C36E7">
        <w:trPr>
          <w:trHeight w:val="403"/>
          <w:jc w:val="center"/>
        </w:trPr>
        <w:tc>
          <w:tcPr>
            <w:tcW w:w="1001" w:type="dxa"/>
            <w:gridSpan w:val="3"/>
            <w:tcBorders>
              <w:top w:val="single" w:sz="12" w:space="0" w:color="auto"/>
            </w:tcBorders>
            <w:vAlign w:val="center"/>
          </w:tcPr>
          <w:p w14:paraId="7286AAEA" w14:textId="77777777" w:rsidR="000D2539" w:rsidRPr="002A733C" w:rsidRDefault="000D2539" w:rsidP="0019779B">
            <w:r w:rsidRPr="002A733C">
              <w:t>Company</w:t>
            </w:r>
          </w:p>
        </w:tc>
        <w:tc>
          <w:tcPr>
            <w:tcW w:w="4399" w:type="dxa"/>
            <w:gridSpan w:val="6"/>
            <w:tcBorders>
              <w:top w:val="single" w:sz="12" w:space="0" w:color="auto"/>
              <w:right w:val="single" w:sz="4" w:space="0" w:color="C0C0C0"/>
            </w:tcBorders>
            <w:vAlign w:val="center"/>
          </w:tcPr>
          <w:p w14:paraId="3357BC22" w14:textId="77777777" w:rsidR="000D2539" w:rsidRPr="002A733C" w:rsidRDefault="000D2539" w:rsidP="0019779B"/>
        </w:tc>
        <w:tc>
          <w:tcPr>
            <w:tcW w:w="810" w:type="dxa"/>
            <w:tcBorders>
              <w:top w:val="single" w:sz="12" w:space="0" w:color="auto"/>
              <w:left w:val="single" w:sz="4" w:space="0" w:color="C0C0C0"/>
            </w:tcBorders>
            <w:vAlign w:val="center"/>
          </w:tcPr>
          <w:p w14:paraId="47D93832" w14:textId="77777777" w:rsidR="000D2539" w:rsidRPr="002A733C" w:rsidRDefault="000D2539" w:rsidP="0019779B">
            <w:r w:rsidRPr="002A733C">
              <w:t>Phone</w:t>
            </w:r>
          </w:p>
        </w:tc>
        <w:tc>
          <w:tcPr>
            <w:tcW w:w="3870" w:type="dxa"/>
            <w:gridSpan w:val="4"/>
            <w:tcBorders>
              <w:top w:val="single" w:sz="12" w:space="0" w:color="auto"/>
            </w:tcBorders>
            <w:vAlign w:val="center"/>
          </w:tcPr>
          <w:p w14:paraId="734DB9D1" w14:textId="77777777" w:rsidR="000D2539" w:rsidRPr="002A733C" w:rsidRDefault="000D2539" w:rsidP="0019779B"/>
        </w:tc>
      </w:tr>
      <w:tr w:rsidR="0019779B" w:rsidRPr="002A733C" w14:paraId="4C2E3418" w14:textId="77777777">
        <w:trPr>
          <w:trHeight w:val="403"/>
          <w:jc w:val="center"/>
        </w:trPr>
        <w:tc>
          <w:tcPr>
            <w:tcW w:w="988" w:type="dxa"/>
            <w:gridSpan w:val="2"/>
            <w:vAlign w:val="center"/>
          </w:tcPr>
          <w:p w14:paraId="7C8BAA68" w14:textId="77777777" w:rsidR="000D2539" w:rsidRPr="002A733C" w:rsidRDefault="000D2539" w:rsidP="0019779B">
            <w:r w:rsidRPr="002A733C">
              <w:t>Address</w:t>
            </w:r>
          </w:p>
        </w:tc>
        <w:tc>
          <w:tcPr>
            <w:tcW w:w="4412" w:type="dxa"/>
            <w:gridSpan w:val="7"/>
            <w:tcBorders>
              <w:right w:val="single" w:sz="4" w:space="0" w:color="C0C0C0"/>
            </w:tcBorders>
            <w:vAlign w:val="center"/>
          </w:tcPr>
          <w:p w14:paraId="15155E0E" w14:textId="77777777" w:rsidR="000D2539" w:rsidRPr="002A733C" w:rsidRDefault="000D2539" w:rsidP="0019779B"/>
        </w:tc>
        <w:tc>
          <w:tcPr>
            <w:tcW w:w="988" w:type="dxa"/>
            <w:gridSpan w:val="2"/>
            <w:tcBorders>
              <w:left w:val="single" w:sz="4" w:space="0" w:color="C0C0C0"/>
            </w:tcBorders>
            <w:vAlign w:val="center"/>
          </w:tcPr>
          <w:p w14:paraId="6FC605BE" w14:textId="77777777" w:rsidR="000D2539" w:rsidRPr="002A733C" w:rsidRDefault="000D2539" w:rsidP="0019779B">
            <w:r w:rsidRPr="002A733C">
              <w:t>Supervisor</w:t>
            </w:r>
          </w:p>
        </w:tc>
        <w:tc>
          <w:tcPr>
            <w:tcW w:w="3692" w:type="dxa"/>
            <w:gridSpan w:val="3"/>
            <w:vAlign w:val="center"/>
          </w:tcPr>
          <w:p w14:paraId="1AD72EE1" w14:textId="77777777" w:rsidR="000D2539" w:rsidRPr="002A733C" w:rsidRDefault="000D2539" w:rsidP="0019779B"/>
        </w:tc>
      </w:tr>
      <w:tr w:rsidR="001059A0" w:rsidRPr="002A733C" w14:paraId="23E7188B" w14:textId="77777777">
        <w:trPr>
          <w:trHeight w:val="403"/>
          <w:jc w:val="center"/>
        </w:trPr>
        <w:tc>
          <w:tcPr>
            <w:tcW w:w="988" w:type="dxa"/>
            <w:gridSpan w:val="2"/>
            <w:vAlign w:val="center"/>
          </w:tcPr>
          <w:p w14:paraId="23916C10" w14:textId="77777777" w:rsidR="000D2539" w:rsidRPr="002A733C" w:rsidRDefault="000D2539" w:rsidP="0019779B">
            <w:r w:rsidRPr="002A733C">
              <w:t>Job Title</w:t>
            </w:r>
          </w:p>
        </w:tc>
        <w:tc>
          <w:tcPr>
            <w:tcW w:w="3152" w:type="dxa"/>
            <w:gridSpan w:val="5"/>
            <w:tcBorders>
              <w:right w:val="single" w:sz="4" w:space="0" w:color="C0C0C0"/>
            </w:tcBorders>
            <w:vAlign w:val="center"/>
          </w:tcPr>
          <w:p w14:paraId="1CEB7882" w14:textId="77777777" w:rsidR="000D2539" w:rsidRPr="002A733C" w:rsidRDefault="000D2539" w:rsidP="0019779B"/>
        </w:tc>
        <w:tc>
          <w:tcPr>
            <w:tcW w:w="1260" w:type="dxa"/>
            <w:gridSpan w:val="2"/>
            <w:tcBorders>
              <w:left w:val="single" w:sz="4" w:space="0" w:color="C0C0C0"/>
            </w:tcBorders>
            <w:vAlign w:val="center"/>
          </w:tcPr>
          <w:p w14:paraId="107ACCC6"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520E8E96" w14:textId="77777777" w:rsidR="000D2539" w:rsidRPr="002A733C" w:rsidRDefault="000D2539" w:rsidP="0019779B">
            <w:r w:rsidRPr="002A733C">
              <w:t>$</w:t>
            </w:r>
          </w:p>
        </w:tc>
        <w:tc>
          <w:tcPr>
            <w:tcW w:w="1170" w:type="dxa"/>
            <w:tcBorders>
              <w:left w:val="single" w:sz="4" w:space="0" w:color="C0C0C0"/>
            </w:tcBorders>
            <w:vAlign w:val="center"/>
          </w:tcPr>
          <w:p w14:paraId="1380F559" w14:textId="77777777" w:rsidR="000D2539" w:rsidRPr="002A733C" w:rsidRDefault="000D2539" w:rsidP="0019779B">
            <w:r w:rsidRPr="002A733C">
              <w:t>Ending Salary</w:t>
            </w:r>
          </w:p>
        </w:tc>
        <w:tc>
          <w:tcPr>
            <w:tcW w:w="1980" w:type="dxa"/>
            <w:vAlign w:val="center"/>
          </w:tcPr>
          <w:p w14:paraId="55511D8A" w14:textId="77777777" w:rsidR="000D2539" w:rsidRPr="002A733C" w:rsidRDefault="000D2539" w:rsidP="0019779B">
            <w:r w:rsidRPr="002A733C">
              <w:t>$</w:t>
            </w:r>
          </w:p>
        </w:tc>
      </w:tr>
      <w:tr w:rsidR="004C2FEE" w:rsidRPr="002A733C" w14:paraId="0549BD19" w14:textId="77777777">
        <w:trPr>
          <w:trHeight w:val="403"/>
          <w:jc w:val="center"/>
        </w:trPr>
        <w:tc>
          <w:tcPr>
            <w:tcW w:w="1424" w:type="dxa"/>
            <w:gridSpan w:val="4"/>
            <w:vAlign w:val="center"/>
          </w:tcPr>
          <w:p w14:paraId="73A54510" w14:textId="77777777" w:rsidR="000D2539" w:rsidRPr="002A733C" w:rsidRDefault="000D2539" w:rsidP="0019779B">
            <w:r w:rsidRPr="002A733C">
              <w:t>Responsibilities</w:t>
            </w:r>
          </w:p>
        </w:tc>
        <w:tc>
          <w:tcPr>
            <w:tcW w:w="8656" w:type="dxa"/>
            <w:gridSpan w:val="10"/>
            <w:vAlign w:val="center"/>
          </w:tcPr>
          <w:p w14:paraId="26577C56" w14:textId="77777777" w:rsidR="000D2539" w:rsidRPr="002A733C" w:rsidRDefault="000D2539" w:rsidP="0019779B"/>
        </w:tc>
      </w:tr>
      <w:tr w:rsidR="0019779B" w:rsidRPr="002A733C" w14:paraId="15AC3B02" w14:textId="77777777">
        <w:trPr>
          <w:trHeight w:val="403"/>
          <w:jc w:val="center"/>
        </w:trPr>
        <w:tc>
          <w:tcPr>
            <w:tcW w:w="719" w:type="dxa"/>
            <w:vAlign w:val="center"/>
          </w:tcPr>
          <w:p w14:paraId="78E810FD" w14:textId="77777777" w:rsidR="000D2539" w:rsidRPr="002A733C" w:rsidRDefault="000D2539" w:rsidP="0019779B">
            <w:r w:rsidRPr="002A733C">
              <w:t>From</w:t>
            </w:r>
          </w:p>
        </w:tc>
        <w:tc>
          <w:tcPr>
            <w:tcW w:w="705" w:type="dxa"/>
            <w:gridSpan w:val="3"/>
            <w:vAlign w:val="center"/>
          </w:tcPr>
          <w:p w14:paraId="79E0C0DA" w14:textId="77777777" w:rsidR="000D2539" w:rsidRPr="002A733C" w:rsidRDefault="000D2539" w:rsidP="0019779B"/>
        </w:tc>
        <w:tc>
          <w:tcPr>
            <w:tcW w:w="644" w:type="dxa"/>
            <w:vAlign w:val="center"/>
          </w:tcPr>
          <w:p w14:paraId="3E5370A5" w14:textId="77777777" w:rsidR="000D2539" w:rsidRPr="002A733C" w:rsidRDefault="000D2539" w:rsidP="0019779B">
            <w:r w:rsidRPr="002A733C">
              <w:t>To</w:t>
            </w:r>
          </w:p>
        </w:tc>
        <w:tc>
          <w:tcPr>
            <w:tcW w:w="628" w:type="dxa"/>
            <w:tcBorders>
              <w:right w:val="single" w:sz="4" w:space="0" w:color="C0C0C0"/>
            </w:tcBorders>
            <w:vAlign w:val="center"/>
          </w:tcPr>
          <w:p w14:paraId="221530C0" w14:textId="77777777" w:rsidR="000D2539" w:rsidRPr="002A733C" w:rsidRDefault="000D2539" w:rsidP="0019779B"/>
        </w:tc>
        <w:tc>
          <w:tcPr>
            <w:tcW w:w="1804" w:type="dxa"/>
            <w:gridSpan w:val="2"/>
            <w:tcBorders>
              <w:left w:val="single" w:sz="4" w:space="0" w:color="C0C0C0"/>
            </w:tcBorders>
            <w:vAlign w:val="center"/>
          </w:tcPr>
          <w:p w14:paraId="21FC022E" w14:textId="77777777" w:rsidR="000D2539" w:rsidRPr="002A733C" w:rsidRDefault="007E56C4" w:rsidP="0019779B">
            <w:r w:rsidRPr="002A733C">
              <w:t>Reason for L</w:t>
            </w:r>
            <w:r w:rsidR="000D2539" w:rsidRPr="002A733C">
              <w:t>eaving</w:t>
            </w:r>
          </w:p>
        </w:tc>
        <w:tc>
          <w:tcPr>
            <w:tcW w:w="5580" w:type="dxa"/>
            <w:gridSpan w:val="6"/>
            <w:vAlign w:val="center"/>
          </w:tcPr>
          <w:p w14:paraId="5BEC5CAD" w14:textId="77777777" w:rsidR="000D2539" w:rsidRPr="002A733C" w:rsidRDefault="000D2539" w:rsidP="0019779B"/>
        </w:tc>
      </w:tr>
      <w:tr w:rsidR="00CA28E6" w:rsidRPr="002A733C" w14:paraId="6AF7248E" w14:textId="77777777" w:rsidTr="005C36E7">
        <w:trPr>
          <w:trHeight w:val="403"/>
          <w:jc w:val="center"/>
        </w:trPr>
        <w:tc>
          <w:tcPr>
            <w:tcW w:w="4500" w:type="dxa"/>
            <w:gridSpan w:val="8"/>
            <w:vAlign w:val="center"/>
          </w:tcPr>
          <w:p w14:paraId="0B606D42" w14:textId="77777777" w:rsidR="000D2539" w:rsidRPr="002A733C" w:rsidRDefault="000D2539" w:rsidP="0019779B">
            <w:r w:rsidRPr="002A733C">
              <w:t>May we contact your previous supervisor for a reference?</w:t>
            </w:r>
          </w:p>
        </w:tc>
        <w:tc>
          <w:tcPr>
            <w:tcW w:w="900" w:type="dxa"/>
            <w:vAlign w:val="center"/>
          </w:tcPr>
          <w:p w14:paraId="0D4C32EE" w14:textId="3BFB4FC7" w:rsidR="000D2539" w:rsidRPr="002A733C" w:rsidRDefault="002D486E" w:rsidP="00CA28E6">
            <w:r w:rsidRPr="002A733C">
              <w:t>YES</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810" w:type="dxa"/>
            <w:tcBorders>
              <w:bottom w:val="single" w:sz="12" w:space="0" w:color="auto"/>
            </w:tcBorders>
            <w:vAlign w:val="center"/>
          </w:tcPr>
          <w:p w14:paraId="3F4A7F8C" w14:textId="63289CBA" w:rsidR="000D2539" w:rsidRPr="002A733C" w:rsidRDefault="002D486E" w:rsidP="00CA28E6">
            <w:r w:rsidRPr="002A733C">
              <w:t>NO</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3870" w:type="dxa"/>
            <w:gridSpan w:val="4"/>
            <w:tcBorders>
              <w:bottom w:val="single" w:sz="12" w:space="0" w:color="auto"/>
            </w:tcBorders>
            <w:vAlign w:val="center"/>
          </w:tcPr>
          <w:p w14:paraId="280BE258" w14:textId="77777777" w:rsidR="000D2539" w:rsidRPr="002A733C" w:rsidRDefault="000D2539" w:rsidP="0019779B"/>
        </w:tc>
      </w:tr>
      <w:tr w:rsidR="00CA28E6" w:rsidRPr="002A733C" w14:paraId="1C24BCB5" w14:textId="77777777" w:rsidTr="005C36E7">
        <w:trPr>
          <w:trHeight w:val="403"/>
          <w:jc w:val="center"/>
        </w:trPr>
        <w:tc>
          <w:tcPr>
            <w:tcW w:w="988" w:type="dxa"/>
            <w:gridSpan w:val="2"/>
            <w:tcBorders>
              <w:top w:val="single" w:sz="12" w:space="0" w:color="auto"/>
            </w:tcBorders>
            <w:vAlign w:val="center"/>
          </w:tcPr>
          <w:p w14:paraId="26424C94" w14:textId="77777777" w:rsidR="000D2539" w:rsidRPr="002A733C" w:rsidRDefault="000D2539" w:rsidP="0019779B">
            <w:r w:rsidRPr="002A733C">
              <w:t>Company</w:t>
            </w:r>
          </w:p>
        </w:tc>
        <w:tc>
          <w:tcPr>
            <w:tcW w:w="4412" w:type="dxa"/>
            <w:gridSpan w:val="7"/>
            <w:tcBorders>
              <w:top w:val="single" w:sz="12" w:space="0" w:color="auto"/>
              <w:right w:val="single" w:sz="4" w:space="0" w:color="C0C0C0"/>
            </w:tcBorders>
            <w:vAlign w:val="center"/>
          </w:tcPr>
          <w:p w14:paraId="5880A04E" w14:textId="77777777" w:rsidR="000D2539" w:rsidRPr="002A733C" w:rsidRDefault="000D2539" w:rsidP="0019779B"/>
        </w:tc>
        <w:tc>
          <w:tcPr>
            <w:tcW w:w="810" w:type="dxa"/>
            <w:tcBorders>
              <w:top w:val="single" w:sz="12" w:space="0" w:color="auto"/>
              <w:left w:val="single" w:sz="4" w:space="0" w:color="C0C0C0"/>
            </w:tcBorders>
            <w:vAlign w:val="center"/>
          </w:tcPr>
          <w:p w14:paraId="5992C8AB" w14:textId="77777777" w:rsidR="000D2539" w:rsidRPr="002A733C" w:rsidRDefault="000D2539" w:rsidP="0019779B">
            <w:r w:rsidRPr="002A733C">
              <w:t>Phone</w:t>
            </w:r>
          </w:p>
        </w:tc>
        <w:tc>
          <w:tcPr>
            <w:tcW w:w="3870" w:type="dxa"/>
            <w:gridSpan w:val="4"/>
            <w:tcBorders>
              <w:top w:val="single" w:sz="12" w:space="0" w:color="auto"/>
            </w:tcBorders>
            <w:vAlign w:val="center"/>
          </w:tcPr>
          <w:p w14:paraId="6F293D62" w14:textId="77777777" w:rsidR="000D2539" w:rsidRPr="002A733C" w:rsidRDefault="000D2539" w:rsidP="0019779B"/>
        </w:tc>
      </w:tr>
      <w:tr w:rsidR="0019779B" w:rsidRPr="002A733C" w14:paraId="16E7F1CE" w14:textId="77777777">
        <w:trPr>
          <w:trHeight w:val="403"/>
          <w:jc w:val="center"/>
        </w:trPr>
        <w:tc>
          <w:tcPr>
            <w:tcW w:w="988" w:type="dxa"/>
            <w:gridSpan w:val="2"/>
            <w:vAlign w:val="center"/>
          </w:tcPr>
          <w:p w14:paraId="48683901" w14:textId="77777777" w:rsidR="000D2539" w:rsidRPr="002A733C" w:rsidRDefault="000D2539" w:rsidP="0019779B">
            <w:r w:rsidRPr="002A733C">
              <w:t>Address</w:t>
            </w:r>
          </w:p>
        </w:tc>
        <w:tc>
          <w:tcPr>
            <w:tcW w:w="4412" w:type="dxa"/>
            <w:gridSpan w:val="7"/>
            <w:tcBorders>
              <w:right w:val="single" w:sz="4" w:space="0" w:color="C0C0C0"/>
            </w:tcBorders>
            <w:vAlign w:val="center"/>
          </w:tcPr>
          <w:p w14:paraId="615FBF9E" w14:textId="77777777" w:rsidR="000D2539" w:rsidRPr="002A733C" w:rsidRDefault="000D2539" w:rsidP="0019779B"/>
        </w:tc>
        <w:tc>
          <w:tcPr>
            <w:tcW w:w="988" w:type="dxa"/>
            <w:gridSpan w:val="2"/>
            <w:tcBorders>
              <w:left w:val="single" w:sz="4" w:space="0" w:color="C0C0C0"/>
            </w:tcBorders>
            <w:vAlign w:val="center"/>
          </w:tcPr>
          <w:p w14:paraId="3146EB96" w14:textId="77777777" w:rsidR="000D2539" w:rsidRPr="002A733C" w:rsidRDefault="000D2539" w:rsidP="0019779B">
            <w:r w:rsidRPr="002A733C">
              <w:t>Supervisor</w:t>
            </w:r>
          </w:p>
        </w:tc>
        <w:tc>
          <w:tcPr>
            <w:tcW w:w="3692" w:type="dxa"/>
            <w:gridSpan w:val="3"/>
            <w:vAlign w:val="center"/>
          </w:tcPr>
          <w:p w14:paraId="08C8B582" w14:textId="77777777" w:rsidR="000D2539" w:rsidRPr="002A733C" w:rsidRDefault="000D2539" w:rsidP="0019779B"/>
        </w:tc>
      </w:tr>
      <w:tr w:rsidR="001059A0" w:rsidRPr="002A733C" w14:paraId="31A64D18" w14:textId="77777777">
        <w:trPr>
          <w:trHeight w:val="403"/>
          <w:jc w:val="center"/>
        </w:trPr>
        <w:tc>
          <w:tcPr>
            <w:tcW w:w="988" w:type="dxa"/>
            <w:gridSpan w:val="2"/>
            <w:vAlign w:val="center"/>
          </w:tcPr>
          <w:p w14:paraId="5B341A71" w14:textId="77777777" w:rsidR="000D2539" w:rsidRPr="002A733C" w:rsidRDefault="000D2539" w:rsidP="0019779B">
            <w:r w:rsidRPr="002A733C">
              <w:t>Job Title</w:t>
            </w:r>
          </w:p>
        </w:tc>
        <w:tc>
          <w:tcPr>
            <w:tcW w:w="3152" w:type="dxa"/>
            <w:gridSpan w:val="5"/>
            <w:tcBorders>
              <w:right w:val="single" w:sz="4" w:space="0" w:color="C0C0C0"/>
            </w:tcBorders>
            <w:vAlign w:val="center"/>
          </w:tcPr>
          <w:p w14:paraId="78E73A23" w14:textId="77777777" w:rsidR="000D2539" w:rsidRPr="002A733C" w:rsidRDefault="000D2539" w:rsidP="0019779B"/>
        </w:tc>
        <w:tc>
          <w:tcPr>
            <w:tcW w:w="1260" w:type="dxa"/>
            <w:gridSpan w:val="2"/>
            <w:tcBorders>
              <w:left w:val="single" w:sz="4" w:space="0" w:color="C0C0C0"/>
            </w:tcBorders>
            <w:vAlign w:val="center"/>
          </w:tcPr>
          <w:p w14:paraId="59AE4FCB" w14:textId="77777777" w:rsidR="000D2539" w:rsidRPr="002A733C" w:rsidRDefault="000D2539" w:rsidP="0019779B">
            <w:r w:rsidRPr="002A733C">
              <w:t>Starting Salary</w:t>
            </w:r>
          </w:p>
        </w:tc>
        <w:tc>
          <w:tcPr>
            <w:tcW w:w="1530" w:type="dxa"/>
            <w:gridSpan w:val="3"/>
            <w:tcBorders>
              <w:right w:val="single" w:sz="4" w:space="0" w:color="C0C0C0"/>
            </w:tcBorders>
            <w:vAlign w:val="center"/>
          </w:tcPr>
          <w:p w14:paraId="0F37FAFC" w14:textId="77777777" w:rsidR="000D2539" w:rsidRPr="002A733C" w:rsidRDefault="000D2539" w:rsidP="0019779B">
            <w:r w:rsidRPr="002A733C">
              <w:t>$</w:t>
            </w:r>
          </w:p>
        </w:tc>
        <w:tc>
          <w:tcPr>
            <w:tcW w:w="1170" w:type="dxa"/>
            <w:tcBorders>
              <w:left w:val="single" w:sz="4" w:space="0" w:color="C0C0C0"/>
            </w:tcBorders>
            <w:vAlign w:val="center"/>
          </w:tcPr>
          <w:p w14:paraId="71A46006" w14:textId="77777777" w:rsidR="000D2539" w:rsidRPr="002A733C" w:rsidRDefault="000D2539" w:rsidP="0019779B">
            <w:r w:rsidRPr="002A733C">
              <w:t>Ending Salary</w:t>
            </w:r>
          </w:p>
        </w:tc>
        <w:tc>
          <w:tcPr>
            <w:tcW w:w="1980" w:type="dxa"/>
            <w:vAlign w:val="center"/>
          </w:tcPr>
          <w:p w14:paraId="4A04B526" w14:textId="77777777" w:rsidR="000D2539" w:rsidRPr="002A733C" w:rsidRDefault="000D2539" w:rsidP="0019779B">
            <w:r w:rsidRPr="002A733C">
              <w:t>$</w:t>
            </w:r>
          </w:p>
        </w:tc>
      </w:tr>
      <w:tr w:rsidR="004C2FEE" w:rsidRPr="002A733C" w14:paraId="3616840A" w14:textId="77777777">
        <w:trPr>
          <w:trHeight w:val="403"/>
          <w:jc w:val="center"/>
        </w:trPr>
        <w:tc>
          <w:tcPr>
            <w:tcW w:w="1424" w:type="dxa"/>
            <w:gridSpan w:val="4"/>
            <w:vAlign w:val="center"/>
          </w:tcPr>
          <w:p w14:paraId="53E866D6" w14:textId="77777777" w:rsidR="000D2539" w:rsidRPr="002A733C" w:rsidRDefault="000D2539" w:rsidP="0019779B">
            <w:r w:rsidRPr="002A733C">
              <w:t>Responsibilities</w:t>
            </w:r>
          </w:p>
        </w:tc>
        <w:tc>
          <w:tcPr>
            <w:tcW w:w="8656" w:type="dxa"/>
            <w:gridSpan w:val="10"/>
            <w:vAlign w:val="center"/>
          </w:tcPr>
          <w:p w14:paraId="15BE06C6" w14:textId="77777777" w:rsidR="000D2539" w:rsidRPr="002A733C" w:rsidRDefault="000D2539" w:rsidP="0019779B"/>
        </w:tc>
      </w:tr>
      <w:tr w:rsidR="0019779B" w:rsidRPr="002A733C" w14:paraId="74C56F8C" w14:textId="77777777">
        <w:trPr>
          <w:trHeight w:val="403"/>
          <w:jc w:val="center"/>
        </w:trPr>
        <w:tc>
          <w:tcPr>
            <w:tcW w:w="719" w:type="dxa"/>
            <w:vAlign w:val="center"/>
          </w:tcPr>
          <w:p w14:paraId="18D4509F" w14:textId="77777777" w:rsidR="000D2539" w:rsidRPr="002A733C" w:rsidRDefault="000D2539" w:rsidP="0019779B">
            <w:r w:rsidRPr="002A733C">
              <w:t>From</w:t>
            </w:r>
          </w:p>
        </w:tc>
        <w:tc>
          <w:tcPr>
            <w:tcW w:w="705" w:type="dxa"/>
            <w:gridSpan w:val="3"/>
            <w:vAlign w:val="center"/>
          </w:tcPr>
          <w:p w14:paraId="2425A733" w14:textId="77777777" w:rsidR="000D2539" w:rsidRPr="002A733C" w:rsidRDefault="000D2539" w:rsidP="0019779B"/>
        </w:tc>
        <w:tc>
          <w:tcPr>
            <w:tcW w:w="644" w:type="dxa"/>
            <w:vAlign w:val="center"/>
          </w:tcPr>
          <w:p w14:paraId="538C1549" w14:textId="77777777" w:rsidR="000D2539" w:rsidRPr="002A733C" w:rsidRDefault="000D2539" w:rsidP="0019779B">
            <w:r w:rsidRPr="002A733C">
              <w:t>To</w:t>
            </w:r>
          </w:p>
        </w:tc>
        <w:tc>
          <w:tcPr>
            <w:tcW w:w="628" w:type="dxa"/>
            <w:tcBorders>
              <w:right w:val="single" w:sz="4" w:space="0" w:color="C0C0C0"/>
            </w:tcBorders>
            <w:vAlign w:val="center"/>
          </w:tcPr>
          <w:p w14:paraId="40196F7B" w14:textId="77777777" w:rsidR="000D2539" w:rsidRPr="002A733C" w:rsidRDefault="000D2539" w:rsidP="0019779B"/>
        </w:tc>
        <w:tc>
          <w:tcPr>
            <w:tcW w:w="1804" w:type="dxa"/>
            <w:gridSpan w:val="2"/>
            <w:tcBorders>
              <w:left w:val="single" w:sz="4" w:space="0" w:color="C0C0C0"/>
            </w:tcBorders>
            <w:vAlign w:val="center"/>
          </w:tcPr>
          <w:p w14:paraId="2AD692FB" w14:textId="77777777" w:rsidR="000D2539" w:rsidRPr="002A733C" w:rsidRDefault="007E56C4" w:rsidP="0019779B">
            <w:r w:rsidRPr="002A733C">
              <w:t>Reason for L</w:t>
            </w:r>
            <w:r w:rsidR="000D2539" w:rsidRPr="002A733C">
              <w:t>eaving</w:t>
            </w:r>
          </w:p>
        </w:tc>
        <w:tc>
          <w:tcPr>
            <w:tcW w:w="5580" w:type="dxa"/>
            <w:gridSpan w:val="6"/>
            <w:vAlign w:val="center"/>
          </w:tcPr>
          <w:p w14:paraId="04D18419" w14:textId="77777777" w:rsidR="000D2539" w:rsidRPr="002A733C" w:rsidRDefault="000D2539" w:rsidP="0019779B"/>
        </w:tc>
      </w:tr>
      <w:tr w:rsidR="00CA28E6" w:rsidRPr="002A733C" w14:paraId="6A26E891" w14:textId="77777777">
        <w:trPr>
          <w:trHeight w:val="403"/>
          <w:jc w:val="center"/>
        </w:trPr>
        <w:tc>
          <w:tcPr>
            <w:tcW w:w="4500" w:type="dxa"/>
            <w:gridSpan w:val="8"/>
            <w:tcBorders>
              <w:bottom w:val="single" w:sz="4" w:space="0" w:color="C0C0C0"/>
            </w:tcBorders>
            <w:vAlign w:val="center"/>
          </w:tcPr>
          <w:p w14:paraId="55553E1A" w14:textId="77777777"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14:paraId="423C492E" w14:textId="410720D0" w:rsidR="000D2539" w:rsidRPr="002A733C" w:rsidRDefault="002D486E" w:rsidP="00CA28E6">
            <w:r w:rsidRPr="002A733C">
              <w:t>YES</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810" w:type="dxa"/>
            <w:tcBorders>
              <w:bottom w:val="single" w:sz="4" w:space="0" w:color="C0C0C0"/>
            </w:tcBorders>
            <w:vAlign w:val="center"/>
          </w:tcPr>
          <w:p w14:paraId="1DD04C78" w14:textId="3471EDB2" w:rsidR="000D2539" w:rsidRPr="002A733C" w:rsidRDefault="002D486E" w:rsidP="00CA28E6">
            <w:r w:rsidRPr="002A733C">
              <w:t>NO</w:t>
            </w:r>
            <w:r>
              <w:t xml:space="preserve">  </w:t>
            </w:r>
            <w:r w:rsidR="00A509FB">
              <w:fldChar w:fldCharType="begin">
                <w:ffData>
                  <w:name w:val="Check5"/>
                  <w:enabled/>
                  <w:calcOnExit w:val="0"/>
                  <w:checkBox>
                    <w:sizeAuto/>
                    <w:default w:val="0"/>
                  </w:checkBox>
                </w:ffData>
              </w:fldChar>
            </w:r>
            <w:r w:rsidR="00A509FB">
              <w:instrText xml:space="preserve"> FORMCHECKBOX </w:instrText>
            </w:r>
            <w:r w:rsidR="00000000">
              <w:fldChar w:fldCharType="separate"/>
            </w:r>
            <w:r w:rsidR="00A509FB">
              <w:fldChar w:fldCharType="end"/>
            </w:r>
          </w:p>
        </w:tc>
        <w:tc>
          <w:tcPr>
            <w:tcW w:w="3870" w:type="dxa"/>
            <w:gridSpan w:val="4"/>
            <w:tcBorders>
              <w:bottom w:val="single" w:sz="4" w:space="0" w:color="C0C0C0"/>
            </w:tcBorders>
            <w:vAlign w:val="center"/>
          </w:tcPr>
          <w:p w14:paraId="5B125A81" w14:textId="77777777" w:rsidR="000D2539" w:rsidRPr="002A733C" w:rsidRDefault="000D2539" w:rsidP="0019779B"/>
        </w:tc>
      </w:tr>
    </w:tbl>
    <w:p w14:paraId="65508489" w14:textId="2F975DFE" w:rsidR="00B10A68" w:rsidRDefault="00B10A68"/>
    <w:tbl>
      <w:tblPr>
        <w:tblW w:w="1003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34"/>
      </w:tblGrid>
      <w:tr w:rsidR="00744FD6" w:rsidRPr="002A733C" w14:paraId="6DC36123" w14:textId="77777777" w:rsidTr="00B9720C">
        <w:trPr>
          <w:trHeight w:val="246"/>
        </w:trPr>
        <w:tc>
          <w:tcPr>
            <w:tcW w:w="10034" w:type="dxa"/>
            <w:tcBorders>
              <w:left w:val="nil"/>
              <w:bottom w:val="single" w:sz="4" w:space="0" w:color="C0C0C0"/>
              <w:right w:val="nil"/>
            </w:tcBorders>
          </w:tcPr>
          <w:p w14:paraId="78764F0B" w14:textId="77777777" w:rsidR="00744FD6" w:rsidRDefault="00744FD6" w:rsidP="00744FD6"/>
        </w:tc>
      </w:tr>
    </w:tbl>
    <w:tbl>
      <w:tblPr>
        <w:tblpPr w:leftFromText="180" w:rightFromText="180" w:vertAnchor="page" w:horzAnchor="margin" w:tblpY="916"/>
        <w:tblOverlap w:val="never"/>
        <w:tblW w:w="100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44"/>
        <w:gridCol w:w="4864"/>
        <w:gridCol w:w="1076"/>
        <w:gridCol w:w="3060"/>
      </w:tblGrid>
      <w:tr w:rsidR="00B9720C" w:rsidRPr="002B6054" w14:paraId="79D8C7D0" w14:textId="77777777" w:rsidTr="00B9720C">
        <w:trPr>
          <w:trHeight w:hRule="exact" w:val="288"/>
        </w:trPr>
        <w:tc>
          <w:tcPr>
            <w:tcW w:w="10044" w:type="dxa"/>
            <w:gridSpan w:val="4"/>
            <w:shd w:val="clear" w:color="auto" w:fill="D9D9D9" w:themeFill="background1" w:themeFillShade="D9"/>
            <w:vAlign w:val="center"/>
          </w:tcPr>
          <w:p w14:paraId="1F7F8332" w14:textId="77777777" w:rsidR="00B9720C" w:rsidRPr="002B6054" w:rsidRDefault="00B9720C" w:rsidP="00B9720C">
            <w:pPr>
              <w:pStyle w:val="Heading1"/>
            </w:pPr>
            <w:r w:rsidRPr="002B6054">
              <w:lastRenderedPageBreak/>
              <w:t>References</w:t>
            </w:r>
          </w:p>
        </w:tc>
      </w:tr>
      <w:tr w:rsidR="00B9720C" w:rsidRPr="002B6054" w14:paraId="36809CEB" w14:textId="77777777" w:rsidTr="00B9720C">
        <w:trPr>
          <w:trHeight w:hRule="exact" w:val="288"/>
        </w:trPr>
        <w:tc>
          <w:tcPr>
            <w:tcW w:w="10044" w:type="dxa"/>
            <w:gridSpan w:val="4"/>
            <w:vAlign w:val="center"/>
          </w:tcPr>
          <w:p w14:paraId="0C766EAD" w14:textId="77777777" w:rsidR="00B9720C" w:rsidRPr="002B6054" w:rsidRDefault="00B9720C" w:rsidP="00B9720C">
            <w:pPr>
              <w:pStyle w:val="Italics"/>
            </w:pPr>
            <w:r w:rsidRPr="002B6054">
              <w:t>Please list three professional references.</w:t>
            </w:r>
          </w:p>
        </w:tc>
      </w:tr>
      <w:tr w:rsidR="00B9720C" w:rsidRPr="002B6054" w14:paraId="51A37D80" w14:textId="77777777" w:rsidTr="00B9720C">
        <w:trPr>
          <w:trHeight w:hRule="exact" w:val="403"/>
        </w:trPr>
        <w:tc>
          <w:tcPr>
            <w:tcW w:w="1044" w:type="dxa"/>
            <w:vAlign w:val="center"/>
          </w:tcPr>
          <w:p w14:paraId="7F10B471" w14:textId="77777777" w:rsidR="00B9720C" w:rsidRPr="002B6054" w:rsidRDefault="00B9720C" w:rsidP="00B9720C">
            <w:r w:rsidRPr="002B6054">
              <w:t>Full Name</w:t>
            </w:r>
          </w:p>
        </w:tc>
        <w:tc>
          <w:tcPr>
            <w:tcW w:w="4864" w:type="dxa"/>
            <w:vAlign w:val="center"/>
          </w:tcPr>
          <w:p w14:paraId="3EE7416C" w14:textId="77777777" w:rsidR="00B9720C" w:rsidRPr="002B6054" w:rsidRDefault="00B9720C" w:rsidP="00B9720C"/>
        </w:tc>
        <w:tc>
          <w:tcPr>
            <w:tcW w:w="1076" w:type="dxa"/>
            <w:vAlign w:val="center"/>
          </w:tcPr>
          <w:p w14:paraId="48C59524" w14:textId="77777777" w:rsidR="00B9720C" w:rsidRPr="002B6054" w:rsidRDefault="00B9720C" w:rsidP="00B9720C">
            <w:r w:rsidRPr="002B6054">
              <w:t>Relationship</w:t>
            </w:r>
          </w:p>
        </w:tc>
        <w:tc>
          <w:tcPr>
            <w:tcW w:w="3060" w:type="dxa"/>
            <w:vAlign w:val="center"/>
          </w:tcPr>
          <w:p w14:paraId="5EF755CD" w14:textId="77777777" w:rsidR="00B9720C" w:rsidRPr="002B6054" w:rsidRDefault="00B9720C" w:rsidP="00B9720C"/>
        </w:tc>
      </w:tr>
      <w:tr w:rsidR="00B9720C" w:rsidRPr="002B6054" w14:paraId="21100158" w14:textId="77777777" w:rsidTr="00B9720C">
        <w:trPr>
          <w:trHeight w:hRule="exact" w:val="403"/>
        </w:trPr>
        <w:tc>
          <w:tcPr>
            <w:tcW w:w="1044" w:type="dxa"/>
            <w:vAlign w:val="center"/>
          </w:tcPr>
          <w:p w14:paraId="08128426" w14:textId="77777777" w:rsidR="00B9720C" w:rsidRPr="002B6054" w:rsidRDefault="00B9720C" w:rsidP="00B9720C">
            <w:r w:rsidRPr="002B6054">
              <w:t>Company</w:t>
            </w:r>
          </w:p>
        </w:tc>
        <w:tc>
          <w:tcPr>
            <w:tcW w:w="4864" w:type="dxa"/>
            <w:vAlign w:val="center"/>
          </w:tcPr>
          <w:p w14:paraId="496467D1" w14:textId="77777777" w:rsidR="00B9720C" w:rsidRPr="002B6054" w:rsidRDefault="00B9720C" w:rsidP="00B9720C"/>
        </w:tc>
        <w:tc>
          <w:tcPr>
            <w:tcW w:w="1076" w:type="dxa"/>
            <w:vAlign w:val="center"/>
          </w:tcPr>
          <w:p w14:paraId="2BEF97BE" w14:textId="77777777" w:rsidR="00B9720C" w:rsidRPr="002B6054" w:rsidRDefault="00B9720C" w:rsidP="00B9720C">
            <w:r w:rsidRPr="002B6054">
              <w:t>Phone</w:t>
            </w:r>
          </w:p>
        </w:tc>
        <w:tc>
          <w:tcPr>
            <w:tcW w:w="3060" w:type="dxa"/>
            <w:vAlign w:val="center"/>
          </w:tcPr>
          <w:p w14:paraId="219D0D32" w14:textId="77777777" w:rsidR="00B9720C" w:rsidRPr="002B6054" w:rsidRDefault="00B9720C" w:rsidP="00B9720C"/>
        </w:tc>
      </w:tr>
      <w:tr w:rsidR="00B9720C" w:rsidRPr="002B6054" w14:paraId="674BDE3D" w14:textId="77777777" w:rsidTr="00B9720C">
        <w:trPr>
          <w:trHeight w:hRule="exact" w:val="403"/>
        </w:trPr>
        <w:tc>
          <w:tcPr>
            <w:tcW w:w="1044" w:type="dxa"/>
            <w:tcBorders>
              <w:bottom w:val="single" w:sz="12" w:space="0" w:color="auto"/>
            </w:tcBorders>
            <w:vAlign w:val="center"/>
          </w:tcPr>
          <w:p w14:paraId="7E106010" w14:textId="77777777" w:rsidR="00B9720C" w:rsidRPr="002B6054" w:rsidRDefault="00B9720C" w:rsidP="00B9720C">
            <w:r w:rsidRPr="002B6054">
              <w:t>Address</w:t>
            </w:r>
          </w:p>
        </w:tc>
        <w:tc>
          <w:tcPr>
            <w:tcW w:w="9000" w:type="dxa"/>
            <w:gridSpan w:val="3"/>
            <w:vAlign w:val="center"/>
          </w:tcPr>
          <w:p w14:paraId="55423082" w14:textId="77777777" w:rsidR="00B9720C" w:rsidRPr="002B6054" w:rsidRDefault="00B9720C" w:rsidP="00B9720C"/>
        </w:tc>
      </w:tr>
      <w:tr w:rsidR="00B9720C" w:rsidRPr="002B6054" w14:paraId="6BFFB24E" w14:textId="77777777" w:rsidTr="00B9720C">
        <w:trPr>
          <w:trHeight w:hRule="exact" w:val="403"/>
        </w:trPr>
        <w:tc>
          <w:tcPr>
            <w:tcW w:w="1044" w:type="dxa"/>
            <w:tcBorders>
              <w:top w:val="single" w:sz="12" w:space="0" w:color="auto"/>
            </w:tcBorders>
            <w:vAlign w:val="center"/>
          </w:tcPr>
          <w:p w14:paraId="6499C364" w14:textId="77777777" w:rsidR="00B9720C" w:rsidRPr="002B6054" w:rsidRDefault="00B9720C" w:rsidP="00B9720C">
            <w:r w:rsidRPr="002B6054">
              <w:t>Full Name</w:t>
            </w:r>
          </w:p>
        </w:tc>
        <w:tc>
          <w:tcPr>
            <w:tcW w:w="4864" w:type="dxa"/>
            <w:tcBorders>
              <w:top w:val="single" w:sz="12" w:space="0" w:color="auto"/>
            </w:tcBorders>
            <w:vAlign w:val="center"/>
          </w:tcPr>
          <w:p w14:paraId="79E9CF7B" w14:textId="77777777" w:rsidR="00B9720C" w:rsidRPr="002B6054" w:rsidRDefault="00B9720C" w:rsidP="00B9720C"/>
        </w:tc>
        <w:tc>
          <w:tcPr>
            <w:tcW w:w="1076" w:type="dxa"/>
            <w:tcBorders>
              <w:top w:val="single" w:sz="12" w:space="0" w:color="auto"/>
            </w:tcBorders>
            <w:vAlign w:val="center"/>
          </w:tcPr>
          <w:p w14:paraId="19C9A110" w14:textId="77777777" w:rsidR="00B9720C" w:rsidRPr="002B6054" w:rsidRDefault="00B9720C" w:rsidP="00B9720C">
            <w:r w:rsidRPr="002B6054">
              <w:t>Relationship</w:t>
            </w:r>
          </w:p>
        </w:tc>
        <w:tc>
          <w:tcPr>
            <w:tcW w:w="3060" w:type="dxa"/>
            <w:tcBorders>
              <w:top w:val="single" w:sz="12" w:space="0" w:color="auto"/>
            </w:tcBorders>
            <w:vAlign w:val="center"/>
          </w:tcPr>
          <w:p w14:paraId="6734B48F" w14:textId="77777777" w:rsidR="00B9720C" w:rsidRPr="002B6054" w:rsidRDefault="00B9720C" w:rsidP="00B9720C"/>
        </w:tc>
      </w:tr>
      <w:tr w:rsidR="00B9720C" w:rsidRPr="002B6054" w14:paraId="468F6413" w14:textId="77777777" w:rsidTr="00B9720C">
        <w:trPr>
          <w:trHeight w:hRule="exact" w:val="403"/>
        </w:trPr>
        <w:tc>
          <w:tcPr>
            <w:tcW w:w="1044" w:type="dxa"/>
            <w:vAlign w:val="center"/>
          </w:tcPr>
          <w:p w14:paraId="4B684ACE" w14:textId="77777777" w:rsidR="00B9720C" w:rsidRPr="002B6054" w:rsidRDefault="00B9720C" w:rsidP="00B9720C">
            <w:r w:rsidRPr="002B6054">
              <w:t>Company</w:t>
            </w:r>
          </w:p>
        </w:tc>
        <w:tc>
          <w:tcPr>
            <w:tcW w:w="4864" w:type="dxa"/>
            <w:vAlign w:val="center"/>
          </w:tcPr>
          <w:p w14:paraId="7B0A8D09" w14:textId="77777777" w:rsidR="00B9720C" w:rsidRPr="002B6054" w:rsidRDefault="00B9720C" w:rsidP="00B9720C"/>
        </w:tc>
        <w:tc>
          <w:tcPr>
            <w:tcW w:w="1076" w:type="dxa"/>
            <w:vAlign w:val="center"/>
          </w:tcPr>
          <w:p w14:paraId="5ED1880E" w14:textId="77777777" w:rsidR="00B9720C" w:rsidRPr="002B6054" w:rsidRDefault="00B9720C" w:rsidP="00B9720C">
            <w:r w:rsidRPr="002B6054">
              <w:t>Phone</w:t>
            </w:r>
          </w:p>
        </w:tc>
        <w:tc>
          <w:tcPr>
            <w:tcW w:w="3060" w:type="dxa"/>
            <w:vAlign w:val="center"/>
          </w:tcPr>
          <w:p w14:paraId="275D6F9B" w14:textId="77777777" w:rsidR="00B9720C" w:rsidRPr="002B6054" w:rsidRDefault="00B9720C" w:rsidP="00B9720C"/>
        </w:tc>
      </w:tr>
      <w:tr w:rsidR="00B9720C" w:rsidRPr="002B6054" w14:paraId="04A91708" w14:textId="77777777" w:rsidTr="00B9720C">
        <w:trPr>
          <w:trHeight w:hRule="exact" w:val="403"/>
        </w:trPr>
        <w:tc>
          <w:tcPr>
            <w:tcW w:w="1044" w:type="dxa"/>
            <w:tcBorders>
              <w:bottom w:val="single" w:sz="12" w:space="0" w:color="auto"/>
            </w:tcBorders>
            <w:vAlign w:val="center"/>
          </w:tcPr>
          <w:p w14:paraId="05FF13C8" w14:textId="77777777" w:rsidR="00B9720C" w:rsidRPr="002B6054" w:rsidRDefault="00B9720C" w:rsidP="00B9720C">
            <w:r w:rsidRPr="002B6054">
              <w:t>Address</w:t>
            </w:r>
          </w:p>
        </w:tc>
        <w:tc>
          <w:tcPr>
            <w:tcW w:w="9000" w:type="dxa"/>
            <w:gridSpan w:val="3"/>
            <w:vAlign w:val="center"/>
          </w:tcPr>
          <w:p w14:paraId="25A6A232" w14:textId="77777777" w:rsidR="00B9720C" w:rsidRPr="002B6054" w:rsidRDefault="00B9720C" w:rsidP="00B9720C"/>
        </w:tc>
      </w:tr>
      <w:tr w:rsidR="00B9720C" w:rsidRPr="002B6054" w14:paraId="5C97E59C" w14:textId="77777777" w:rsidTr="00B9720C">
        <w:trPr>
          <w:trHeight w:hRule="exact" w:val="403"/>
        </w:trPr>
        <w:tc>
          <w:tcPr>
            <w:tcW w:w="1044" w:type="dxa"/>
            <w:tcBorders>
              <w:top w:val="single" w:sz="12" w:space="0" w:color="auto"/>
            </w:tcBorders>
            <w:vAlign w:val="center"/>
          </w:tcPr>
          <w:p w14:paraId="65E55097" w14:textId="77777777" w:rsidR="00B9720C" w:rsidRPr="002B6054" w:rsidRDefault="00B9720C" w:rsidP="00B9720C">
            <w:r w:rsidRPr="002B6054">
              <w:t>Full Name</w:t>
            </w:r>
          </w:p>
        </w:tc>
        <w:tc>
          <w:tcPr>
            <w:tcW w:w="4864" w:type="dxa"/>
            <w:tcBorders>
              <w:top w:val="single" w:sz="12" w:space="0" w:color="auto"/>
            </w:tcBorders>
            <w:vAlign w:val="center"/>
          </w:tcPr>
          <w:p w14:paraId="2951A406" w14:textId="77777777" w:rsidR="00B9720C" w:rsidRPr="002B6054" w:rsidRDefault="00B9720C" w:rsidP="00B9720C"/>
        </w:tc>
        <w:tc>
          <w:tcPr>
            <w:tcW w:w="1076" w:type="dxa"/>
            <w:tcBorders>
              <w:top w:val="single" w:sz="12" w:space="0" w:color="auto"/>
            </w:tcBorders>
            <w:vAlign w:val="center"/>
          </w:tcPr>
          <w:p w14:paraId="3C0E34A0" w14:textId="77777777" w:rsidR="00B9720C" w:rsidRPr="002B6054" w:rsidRDefault="00B9720C" w:rsidP="00B9720C">
            <w:r w:rsidRPr="002B6054">
              <w:t>Relationship</w:t>
            </w:r>
          </w:p>
        </w:tc>
        <w:tc>
          <w:tcPr>
            <w:tcW w:w="3060" w:type="dxa"/>
            <w:tcBorders>
              <w:top w:val="single" w:sz="12" w:space="0" w:color="auto"/>
            </w:tcBorders>
            <w:vAlign w:val="center"/>
          </w:tcPr>
          <w:p w14:paraId="0805ABAE" w14:textId="77777777" w:rsidR="00B9720C" w:rsidRPr="002B6054" w:rsidRDefault="00B9720C" w:rsidP="00B9720C"/>
        </w:tc>
      </w:tr>
      <w:tr w:rsidR="00B9720C" w:rsidRPr="002B6054" w14:paraId="27E2960A" w14:textId="77777777" w:rsidTr="00B9720C">
        <w:trPr>
          <w:trHeight w:hRule="exact" w:val="403"/>
        </w:trPr>
        <w:tc>
          <w:tcPr>
            <w:tcW w:w="1044" w:type="dxa"/>
            <w:vAlign w:val="center"/>
          </w:tcPr>
          <w:p w14:paraId="4A5082BD" w14:textId="77777777" w:rsidR="00B9720C" w:rsidRPr="002B6054" w:rsidRDefault="00B9720C" w:rsidP="00B9720C">
            <w:r w:rsidRPr="002B6054">
              <w:t>Company</w:t>
            </w:r>
          </w:p>
        </w:tc>
        <w:tc>
          <w:tcPr>
            <w:tcW w:w="4864" w:type="dxa"/>
            <w:vAlign w:val="center"/>
          </w:tcPr>
          <w:p w14:paraId="0DB46A2D" w14:textId="77777777" w:rsidR="00B9720C" w:rsidRPr="002B6054" w:rsidRDefault="00B9720C" w:rsidP="00B9720C"/>
        </w:tc>
        <w:tc>
          <w:tcPr>
            <w:tcW w:w="1076" w:type="dxa"/>
            <w:vAlign w:val="center"/>
          </w:tcPr>
          <w:p w14:paraId="5D59E7D5" w14:textId="77777777" w:rsidR="00B9720C" w:rsidRPr="002B6054" w:rsidRDefault="00B9720C" w:rsidP="00B9720C">
            <w:r w:rsidRPr="002B6054">
              <w:t>Phone</w:t>
            </w:r>
          </w:p>
        </w:tc>
        <w:tc>
          <w:tcPr>
            <w:tcW w:w="3060" w:type="dxa"/>
            <w:vAlign w:val="center"/>
          </w:tcPr>
          <w:p w14:paraId="5D1FCC04" w14:textId="77777777" w:rsidR="00B9720C" w:rsidRPr="002B6054" w:rsidRDefault="00B9720C" w:rsidP="00B9720C"/>
        </w:tc>
      </w:tr>
      <w:tr w:rsidR="00B9720C" w:rsidRPr="002B6054" w14:paraId="6531D250" w14:textId="77777777" w:rsidTr="00B9720C">
        <w:trPr>
          <w:trHeight w:hRule="exact" w:val="403"/>
        </w:trPr>
        <w:tc>
          <w:tcPr>
            <w:tcW w:w="1044" w:type="dxa"/>
            <w:vAlign w:val="center"/>
          </w:tcPr>
          <w:p w14:paraId="3AA2B647" w14:textId="77777777" w:rsidR="00B9720C" w:rsidRPr="002B6054" w:rsidRDefault="00B9720C" w:rsidP="00B9720C">
            <w:r w:rsidRPr="002B6054">
              <w:t>Address</w:t>
            </w:r>
          </w:p>
        </w:tc>
        <w:tc>
          <w:tcPr>
            <w:tcW w:w="9000" w:type="dxa"/>
            <w:gridSpan w:val="3"/>
            <w:vAlign w:val="center"/>
          </w:tcPr>
          <w:p w14:paraId="0F37A7EC" w14:textId="77777777" w:rsidR="00B9720C" w:rsidRPr="002B6054" w:rsidRDefault="00B9720C" w:rsidP="00B9720C"/>
        </w:tc>
      </w:tr>
    </w:tbl>
    <w:p w14:paraId="1A216112" w14:textId="2F1009C4" w:rsidR="00AD2E70" w:rsidRDefault="00AD2E70"/>
    <w:p w14:paraId="1EE62100" w14:textId="77777777" w:rsidR="00AD2E70" w:rsidRDefault="00AD2E70"/>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0D2539" w:rsidRPr="002A733C" w14:paraId="7247F545" w14:textId="77777777" w:rsidTr="009A098A">
        <w:trPr>
          <w:trHeight w:val="181"/>
          <w:jc w:val="center"/>
        </w:trPr>
        <w:tc>
          <w:tcPr>
            <w:tcW w:w="10080" w:type="dxa"/>
            <w:gridSpan w:val="4"/>
            <w:tcBorders>
              <w:bottom w:val="single" w:sz="4" w:space="0" w:color="C0C0C0"/>
            </w:tcBorders>
            <w:shd w:val="clear" w:color="auto" w:fill="D9D9D9" w:themeFill="background1" w:themeFillShade="D9"/>
            <w:vAlign w:val="center"/>
          </w:tcPr>
          <w:p w14:paraId="7B727D90" w14:textId="77777777" w:rsidR="000D2539" w:rsidRPr="00D927DD" w:rsidRDefault="000D2539" w:rsidP="00AA7471">
            <w:pPr>
              <w:pStyle w:val="Heading1"/>
              <w:rPr>
                <w:sz w:val="24"/>
              </w:rPr>
            </w:pPr>
            <w:r w:rsidRPr="00D927DD">
              <w:rPr>
                <w:sz w:val="24"/>
              </w:rPr>
              <w:t>Disclaimer and Signature</w:t>
            </w:r>
          </w:p>
        </w:tc>
      </w:tr>
      <w:tr w:rsidR="000D2539" w:rsidRPr="00F848CA" w14:paraId="7BA293F5" w14:textId="77777777" w:rsidTr="009A098A">
        <w:trPr>
          <w:trHeight w:val="4160"/>
          <w:jc w:val="center"/>
        </w:trPr>
        <w:tc>
          <w:tcPr>
            <w:tcW w:w="10080" w:type="dxa"/>
            <w:gridSpan w:val="4"/>
            <w:tcBorders>
              <w:top w:val="single" w:sz="4" w:space="0" w:color="C0C0C0"/>
              <w:bottom w:val="single" w:sz="4" w:space="0" w:color="auto"/>
            </w:tcBorders>
            <w:vAlign w:val="center"/>
          </w:tcPr>
          <w:p w14:paraId="4D9950ED" w14:textId="77777777" w:rsidR="0043014A" w:rsidRPr="00F848CA" w:rsidRDefault="003E25A1" w:rsidP="008437A6">
            <w:pPr>
              <w:pStyle w:val="Title"/>
              <w:rPr>
                <w:sz w:val="18"/>
                <w:szCs w:val="18"/>
              </w:rPr>
            </w:pPr>
            <w:r w:rsidRPr="00F848CA">
              <w:rPr>
                <w:sz w:val="18"/>
                <w:szCs w:val="18"/>
              </w:rPr>
              <w:t xml:space="preserve">Please initial each paragraph acknowledging that you have read and understand each statement. </w:t>
            </w:r>
          </w:p>
          <w:p w14:paraId="0DC26D7E" w14:textId="77777777" w:rsidR="008437A6" w:rsidRPr="00F848CA" w:rsidRDefault="0043014A" w:rsidP="008437A6">
            <w:pPr>
              <w:pStyle w:val="Title"/>
              <w:rPr>
                <w:sz w:val="18"/>
                <w:szCs w:val="18"/>
              </w:rPr>
            </w:pPr>
            <w:r w:rsidRPr="00F848CA">
              <w:rPr>
                <w:sz w:val="18"/>
                <w:szCs w:val="18"/>
              </w:rPr>
              <w:t xml:space="preserve">__________ </w:t>
            </w:r>
            <w:r w:rsidR="008437A6" w:rsidRPr="00F848CA">
              <w:rPr>
                <w:sz w:val="18"/>
                <w:szCs w:val="18"/>
              </w:rPr>
              <w:t>I understand that, if employed, falsified statements of any kind or omissions of facts called for on this application shall be considered sufficient basis for termination.</w:t>
            </w:r>
          </w:p>
          <w:p w14:paraId="76EF22A2" w14:textId="07011EE6" w:rsidR="00C92BFF" w:rsidRPr="00F848CA" w:rsidRDefault="0043014A" w:rsidP="0029242C">
            <w:pPr>
              <w:pStyle w:val="Title"/>
              <w:rPr>
                <w:sz w:val="18"/>
                <w:szCs w:val="18"/>
              </w:rPr>
            </w:pPr>
            <w:r w:rsidRPr="00F848CA">
              <w:rPr>
                <w:sz w:val="18"/>
                <w:szCs w:val="18"/>
              </w:rPr>
              <w:t xml:space="preserve">__________ </w:t>
            </w:r>
            <w:r w:rsidR="00C92BFF" w:rsidRPr="00F848CA">
              <w:rPr>
                <w:sz w:val="18"/>
                <w:szCs w:val="18"/>
              </w:rPr>
              <w:t>I hereby authorize</w:t>
            </w:r>
            <w:r w:rsidR="00E92EA1">
              <w:rPr>
                <w:sz w:val="18"/>
                <w:szCs w:val="18"/>
              </w:rPr>
              <w:t xml:space="preserve"> the</w:t>
            </w:r>
            <w:r w:rsidR="00C92BFF" w:rsidRPr="00F848CA">
              <w:rPr>
                <w:sz w:val="18"/>
                <w:szCs w:val="18"/>
              </w:rPr>
              <w:t xml:space="preserve"> DeCook </w:t>
            </w:r>
            <w:r w:rsidR="00E92EA1">
              <w:rPr>
                <w:sz w:val="18"/>
                <w:szCs w:val="18"/>
              </w:rPr>
              <w:t>Companies</w:t>
            </w:r>
            <w:r w:rsidR="00C92BFF" w:rsidRPr="00F848CA">
              <w:rPr>
                <w:sz w:val="18"/>
                <w:szCs w:val="18"/>
              </w:rPr>
              <w:t xml:space="preserve">. to verify accuracy and to obtain reference information on my work performance. I hereby release </w:t>
            </w:r>
            <w:r w:rsidR="00E92EA1">
              <w:rPr>
                <w:sz w:val="18"/>
                <w:szCs w:val="18"/>
              </w:rPr>
              <w:t>DeCook Companies</w:t>
            </w:r>
            <w:r w:rsidR="00C92BFF" w:rsidRPr="00F848CA">
              <w:rPr>
                <w:sz w:val="18"/>
                <w:szCs w:val="18"/>
              </w:rPr>
              <w:t>. from any/all liability of whatever kind and nature which, at any time, could result from obtaining and having an employment decision based on such information.</w:t>
            </w:r>
          </w:p>
          <w:p w14:paraId="4F1092F7" w14:textId="77777777" w:rsidR="0043014A" w:rsidRPr="00F848CA" w:rsidRDefault="0043014A" w:rsidP="0043014A">
            <w:pPr>
              <w:jc w:val="right"/>
              <w:rPr>
                <w:sz w:val="18"/>
                <w:szCs w:val="18"/>
              </w:rPr>
            </w:pPr>
          </w:p>
          <w:p w14:paraId="49E30025" w14:textId="77777777" w:rsidR="00D927DD" w:rsidRPr="00F848CA" w:rsidRDefault="0043014A" w:rsidP="0029242C">
            <w:pPr>
              <w:pStyle w:val="Title"/>
              <w:rPr>
                <w:sz w:val="18"/>
                <w:szCs w:val="18"/>
              </w:rPr>
            </w:pPr>
            <w:r w:rsidRPr="00F848CA">
              <w:rPr>
                <w:sz w:val="18"/>
                <w:szCs w:val="18"/>
              </w:rPr>
              <w:t xml:space="preserve">__________ </w:t>
            </w:r>
            <w:r w:rsidR="005503A4" w:rsidRPr="00F848CA">
              <w:rPr>
                <w:sz w:val="18"/>
                <w:szCs w:val="18"/>
              </w:rPr>
              <w:t xml:space="preserve">I understand </w:t>
            </w:r>
            <w:r w:rsidR="00F7618F" w:rsidRPr="00F848CA">
              <w:rPr>
                <w:sz w:val="18"/>
                <w:szCs w:val="18"/>
              </w:rPr>
              <w:t>that a criminal background check</w:t>
            </w:r>
            <w:r w:rsidR="002E60E6" w:rsidRPr="00F848CA">
              <w:rPr>
                <w:sz w:val="18"/>
                <w:szCs w:val="18"/>
              </w:rPr>
              <w:t>, driving record check</w:t>
            </w:r>
            <w:r w:rsidR="00F7618F" w:rsidRPr="00F848CA">
              <w:rPr>
                <w:sz w:val="18"/>
                <w:szCs w:val="18"/>
              </w:rPr>
              <w:t xml:space="preserve"> and/or pre-employment drug screen may be required as a condition of an offer of employment. </w:t>
            </w:r>
            <w:r w:rsidR="00C92BFF" w:rsidRPr="00F848CA">
              <w:rPr>
                <w:sz w:val="18"/>
                <w:szCs w:val="18"/>
              </w:rPr>
              <w:t xml:space="preserve">I also understand that </w:t>
            </w:r>
            <w:r w:rsidR="002E60E6" w:rsidRPr="00F848CA">
              <w:rPr>
                <w:sz w:val="18"/>
                <w:szCs w:val="18"/>
              </w:rPr>
              <w:t xml:space="preserve">these checks/screens </w:t>
            </w:r>
            <w:r w:rsidR="00F7618F" w:rsidRPr="00F848CA">
              <w:rPr>
                <w:sz w:val="18"/>
                <w:szCs w:val="18"/>
              </w:rPr>
              <w:t xml:space="preserve">may be </w:t>
            </w:r>
            <w:r w:rsidR="00C92BFF" w:rsidRPr="00F848CA">
              <w:rPr>
                <w:sz w:val="18"/>
                <w:szCs w:val="18"/>
              </w:rPr>
              <w:t>required</w:t>
            </w:r>
            <w:r w:rsidR="002E60E6" w:rsidRPr="00F848CA">
              <w:rPr>
                <w:sz w:val="18"/>
                <w:szCs w:val="18"/>
              </w:rPr>
              <w:t xml:space="preserve"> periodically</w:t>
            </w:r>
            <w:r w:rsidR="00C92BFF" w:rsidRPr="00F848CA">
              <w:rPr>
                <w:sz w:val="18"/>
                <w:szCs w:val="18"/>
              </w:rPr>
              <w:t xml:space="preserve"> during my employment and acknowledge that my </w:t>
            </w:r>
            <w:r w:rsidR="00F7618F" w:rsidRPr="00F848CA">
              <w:rPr>
                <w:sz w:val="18"/>
                <w:szCs w:val="18"/>
              </w:rPr>
              <w:t xml:space="preserve">refusal to participate will immediately terminate my employment. </w:t>
            </w:r>
          </w:p>
          <w:p w14:paraId="2489734B" w14:textId="77777777" w:rsidR="0043014A" w:rsidRPr="00F848CA" w:rsidRDefault="0043014A" w:rsidP="0043014A">
            <w:pPr>
              <w:rPr>
                <w:sz w:val="18"/>
                <w:szCs w:val="18"/>
              </w:rPr>
            </w:pPr>
          </w:p>
          <w:p w14:paraId="244ACCE3" w14:textId="0DCAB492" w:rsidR="005503A4" w:rsidRPr="00F848CA" w:rsidRDefault="0043014A" w:rsidP="008437A6">
            <w:pPr>
              <w:pStyle w:val="Title"/>
              <w:rPr>
                <w:sz w:val="18"/>
                <w:szCs w:val="18"/>
              </w:rPr>
            </w:pPr>
            <w:r w:rsidRPr="00F848CA">
              <w:rPr>
                <w:sz w:val="18"/>
                <w:szCs w:val="18"/>
              </w:rPr>
              <w:t xml:space="preserve">__________ </w:t>
            </w:r>
            <w:r w:rsidR="00E92EA1">
              <w:rPr>
                <w:sz w:val="18"/>
                <w:szCs w:val="18"/>
              </w:rPr>
              <w:t xml:space="preserve">The </w:t>
            </w:r>
            <w:r w:rsidR="008437A6" w:rsidRPr="00F848CA">
              <w:rPr>
                <w:sz w:val="18"/>
                <w:szCs w:val="18"/>
              </w:rPr>
              <w:t xml:space="preserve">DeCook </w:t>
            </w:r>
            <w:r w:rsidR="00E92EA1">
              <w:rPr>
                <w:sz w:val="18"/>
                <w:szCs w:val="18"/>
              </w:rPr>
              <w:t>Companies</w:t>
            </w:r>
            <w:r w:rsidR="008437A6" w:rsidRPr="00F848CA">
              <w:rPr>
                <w:sz w:val="18"/>
                <w:szCs w:val="18"/>
              </w:rPr>
              <w:t xml:space="preserve"> reserves the right to terminate its employees at any time for any reason not prohibited by law. Employees have the right to resign employment at any time for any reason (subject to any notice requirement). These mutual rights constitute </w:t>
            </w:r>
            <w:r w:rsidR="00E92EA1">
              <w:rPr>
                <w:sz w:val="18"/>
                <w:szCs w:val="18"/>
              </w:rPr>
              <w:t xml:space="preserve">the </w:t>
            </w:r>
            <w:r w:rsidR="008437A6" w:rsidRPr="00F848CA">
              <w:rPr>
                <w:sz w:val="18"/>
                <w:szCs w:val="18"/>
              </w:rPr>
              <w:t xml:space="preserve">DeCook </w:t>
            </w:r>
            <w:r w:rsidR="00E92EA1">
              <w:rPr>
                <w:sz w:val="18"/>
                <w:szCs w:val="18"/>
              </w:rPr>
              <w:t>Companies</w:t>
            </w:r>
            <w:r w:rsidR="008437A6" w:rsidRPr="00F848CA">
              <w:rPr>
                <w:sz w:val="18"/>
                <w:szCs w:val="18"/>
              </w:rPr>
              <w:t xml:space="preserve"> at-will employment policy. </w:t>
            </w:r>
          </w:p>
          <w:p w14:paraId="4818D4A5" w14:textId="01AB50E3" w:rsidR="003948D1" w:rsidRPr="00F848CA" w:rsidRDefault="003948D1" w:rsidP="003948D1">
            <w:pPr>
              <w:rPr>
                <w:sz w:val="18"/>
                <w:szCs w:val="18"/>
              </w:rPr>
            </w:pPr>
          </w:p>
        </w:tc>
      </w:tr>
      <w:tr w:rsidR="002D486E" w:rsidRPr="00F848CA" w14:paraId="43365523" w14:textId="77777777" w:rsidTr="009A098A">
        <w:trPr>
          <w:trHeight w:val="400"/>
          <w:jc w:val="center"/>
        </w:trPr>
        <w:tc>
          <w:tcPr>
            <w:tcW w:w="1086" w:type="dxa"/>
            <w:tcBorders>
              <w:top w:val="single" w:sz="4" w:space="0" w:color="auto"/>
              <w:right w:val="nil"/>
            </w:tcBorders>
            <w:vAlign w:val="center"/>
          </w:tcPr>
          <w:p w14:paraId="27130BED" w14:textId="77777777" w:rsidR="000D2539" w:rsidRPr="00F848CA" w:rsidRDefault="000D2539" w:rsidP="0019779B">
            <w:pPr>
              <w:rPr>
                <w:sz w:val="18"/>
                <w:szCs w:val="18"/>
              </w:rPr>
            </w:pPr>
            <w:r w:rsidRPr="00F848CA">
              <w:rPr>
                <w:sz w:val="18"/>
                <w:szCs w:val="18"/>
              </w:rPr>
              <w:t>Signature</w:t>
            </w:r>
          </w:p>
        </w:tc>
        <w:tc>
          <w:tcPr>
            <w:tcW w:w="5896" w:type="dxa"/>
            <w:tcBorders>
              <w:top w:val="single" w:sz="4" w:space="0" w:color="auto"/>
              <w:left w:val="nil"/>
              <w:right w:val="nil"/>
            </w:tcBorders>
            <w:vAlign w:val="center"/>
          </w:tcPr>
          <w:p w14:paraId="20BD488F" w14:textId="77777777" w:rsidR="000D2539" w:rsidRPr="00F848CA" w:rsidRDefault="000D2539" w:rsidP="0019779B">
            <w:pPr>
              <w:rPr>
                <w:sz w:val="18"/>
                <w:szCs w:val="18"/>
              </w:rPr>
            </w:pPr>
          </w:p>
        </w:tc>
        <w:tc>
          <w:tcPr>
            <w:tcW w:w="677" w:type="dxa"/>
            <w:tcBorders>
              <w:top w:val="single" w:sz="4" w:space="0" w:color="auto"/>
              <w:left w:val="nil"/>
              <w:right w:val="nil"/>
            </w:tcBorders>
            <w:vAlign w:val="center"/>
          </w:tcPr>
          <w:p w14:paraId="1895580A" w14:textId="77777777" w:rsidR="000D2539" w:rsidRPr="00F848CA" w:rsidRDefault="000D2539" w:rsidP="0019779B">
            <w:pPr>
              <w:rPr>
                <w:sz w:val="18"/>
                <w:szCs w:val="18"/>
              </w:rPr>
            </w:pPr>
            <w:r w:rsidRPr="00F848CA">
              <w:rPr>
                <w:sz w:val="18"/>
                <w:szCs w:val="18"/>
              </w:rPr>
              <w:t>Date</w:t>
            </w:r>
          </w:p>
        </w:tc>
        <w:tc>
          <w:tcPr>
            <w:tcW w:w="2421" w:type="dxa"/>
            <w:tcBorders>
              <w:top w:val="single" w:sz="4" w:space="0" w:color="auto"/>
              <w:left w:val="nil"/>
            </w:tcBorders>
            <w:vAlign w:val="center"/>
          </w:tcPr>
          <w:p w14:paraId="345F330D" w14:textId="77777777" w:rsidR="000D2539" w:rsidRPr="00F848CA" w:rsidRDefault="000D2539" w:rsidP="0019779B">
            <w:pPr>
              <w:rPr>
                <w:sz w:val="18"/>
                <w:szCs w:val="18"/>
              </w:rPr>
            </w:pPr>
          </w:p>
        </w:tc>
      </w:tr>
    </w:tbl>
    <w:p w14:paraId="166CEA45" w14:textId="77777777" w:rsidR="005F6E87" w:rsidRDefault="005F6E87" w:rsidP="002A733C"/>
    <w:p w14:paraId="64CE6C13" w14:textId="3806F61A" w:rsidR="009A098A" w:rsidRPr="00F22E56" w:rsidRDefault="009A098A" w:rsidP="009A098A">
      <w:pPr>
        <w:ind w:left="2880" w:firstLine="720"/>
        <w:rPr>
          <w:rFonts w:ascii="Helvetica" w:hAnsi="Helvetica"/>
          <w:sz w:val="28"/>
          <w:szCs w:val="28"/>
        </w:rPr>
      </w:pPr>
      <w:r>
        <w:rPr>
          <w:noProof/>
        </w:rPr>
        <w:drawing>
          <wp:anchor distT="0" distB="0" distL="114300" distR="114300" simplePos="0" relativeHeight="251662336" behindDoc="0" locked="0" layoutInCell="1" allowOverlap="1" wp14:anchorId="13CBDE7A" wp14:editId="261A65BF">
            <wp:simplePos x="0" y="0"/>
            <wp:positionH relativeFrom="margin">
              <wp:posOffset>5105400</wp:posOffset>
            </wp:positionH>
            <wp:positionV relativeFrom="paragraph">
              <wp:posOffset>6985</wp:posOffset>
            </wp:positionV>
            <wp:extent cx="1246615" cy="523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14">
                      <a:extLst>
                        <a:ext uri="{28A0092B-C50C-407E-A947-70E740481C1C}">
                          <a14:useLocalDpi xmlns:a14="http://schemas.microsoft.com/office/drawing/2010/main" val="0"/>
                        </a:ext>
                      </a:extLst>
                    </a:blip>
                    <a:stretch>
                      <a:fillRect/>
                    </a:stretch>
                  </pic:blipFill>
                  <pic:spPr>
                    <a:xfrm>
                      <a:off x="0" y="0"/>
                      <a:ext cx="1246615" cy="523875"/>
                    </a:xfrm>
                    <a:prstGeom prst="rect">
                      <a:avLst/>
                    </a:prstGeom>
                  </pic:spPr>
                </pic:pic>
              </a:graphicData>
            </a:graphic>
            <wp14:sizeRelH relativeFrom="margin">
              <wp14:pctWidth>0</wp14:pctWidth>
            </wp14:sizeRelH>
            <wp14:sizeRelV relativeFrom="margin">
              <wp14:pctHeight>0</wp14:pctHeight>
            </wp14:sizeRelV>
          </wp:anchor>
        </w:drawing>
      </w:r>
      <w:r w:rsidRPr="00F22E56">
        <w:rPr>
          <w:rFonts w:ascii="Helvetica" w:hAnsi="Helvetica"/>
          <w:sz w:val="28"/>
          <w:szCs w:val="28"/>
        </w:rPr>
        <w:t xml:space="preserve">DeCook Excavating Inc. </w:t>
      </w:r>
    </w:p>
    <w:p w14:paraId="5E150BE3" w14:textId="628E612D" w:rsidR="009A098A" w:rsidRPr="00F22E56" w:rsidRDefault="009A098A" w:rsidP="009A098A">
      <w:pPr>
        <w:jc w:val="center"/>
        <w:rPr>
          <w:rFonts w:ascii="Helvetica" w:hAnsi="Helvetica"/>
          <w:sz w:val="28"/>
          <w:szCs w:val="28"/>
        </w:rPr>
      </w:pPr>
      <w:r w:rsidRPr="00F22E56">
        <w:rPr>
          <w:rFonts w:ascii="Helvetica" w:hAnsi="Helvetica"/>
          <w:sz w:val="28"/>
          <w:szCs w:val="28"/>
        </w:rPr>
        <w:t>DeCook Landscaping</w:t>
      </w:r>
    </w:p>
    <w:p w14:paraId="6875EE63" w14:textId="517DDAC0" w:rsidR="009A098A" w:rsidRPr="00F22E56" w:rsidRDefault="009A098A" w:rsidP="009A098A">
      <w:pPr>
        <w:jc w:val="center"/>
        <w:rPr>
          <w:rFonts w:ascii="Helvetica" w:hAnsi="Helvetica"/>
          <w:sz w:val="28"/>
          <w:szCs w:val="28"/>
        </w:rPr>
      </w:pPr>
      <w:r w:rsidRPr="00F22E56">
        <w:rPr>
          <w:rFonts w:ascii="Helvetica" w:hAnsi="Helvetica"/>
          <w:sz w:val="28"/>
          <w:szCs w:val="28"/>
        </w:rPr>
        <w:t>Olmsted Aggregate, Inc.</w:t>
      </w:r>
    </w:p>
    <w:p w14:paraId="0F472D86" w14:textId="6D7CEC7E" w:rsidR="009A098A" w:rsidRPr="00D04914" w:rsidRDefault="009A098A" w:rsidP="009A098A">
      <w:pPr>
        <w:pStyle w:val="Logo"/>
        <w:jc w:val="center"/>
        <w:rPr>
          <w:sz w:val="22"/>
          <w:szCs w:val="22"/>
        </w:rPr>
      </w:pPr>
      <w:r>
        <w:rPr>
          <w:sz w:val="22"/>
          <w:szCs w:val="22"/>
        </w:rPr>
        <w:t>821 Country Club Rd SE, PO Box 69,</w:t>
      </w:r>
      <w:r w:rsidRPr="00D04914">
        <w:rPr>
          <w:sz w:val="22"/>
          <w:szCs w:val="22"/>
        </w:rPr>
        <w:t xml:space="preserve"> Byron, MN 55920</w:t>
      </w:r>
    </w:p>
    <w:p w14:paraId="38AA3430" w14:textId="29A8B4CB" w:rsidR="009A098A" w:rsidRPr="00D04914" w:rsidRDefault="009A098A" w:rsidP="009A098A">
      <w:pPr>
        <w:pStyle w:val="Logo"/>
        <w:jc w:val="center"/>
        <w:rPr>
          <w:sz w:val="22"/>
          <w:szCs w:val="22"/>
        </w:rPr>
      </w:pPr>
      <w:r w:rsidRPr="00D04914">
        <w:rPr>
          <w:sz w:val="22"/>
          <w:szCs w:val="22"/>
        </w:rPr>
        <w:t>p. 507-</w:t>
      </w:r>
      <w:r>
        <w:rPr>
          <w:sz w:val="22"/>
          <w:szCs w:val="22"/>
        </w:rPr>
        <w:t>361-4870</w:t>
      </w:r>
      <w:r>
        <w:rPr>
          <w:sz w:val="22"/>
          <w:szCs w:val="22"/>
        </w:rPr>
        <w:tab/>
      </w:r>
      <w:r w:rsidR="00EA1C39">
        <w:rPr>
          <w:sz w:val="22"/>
          <w:szCs w:val="22"/>
        </w:rPr>
        <w:t>Evan</w:t>
      </w:r>
      <w:r>
        <w:rPr>
          <w:sz w:val="22"/>
          <w:szCs w:val="22"/>
        </w:rPr>
        <w:t>@DeCookexcavating.com</w:t>
      </w:r>
    </w:p>
    <w:p w14:paraId="076E9118" w14:textId="77777777" w:rsidR="005503A4" w:rsidRDefault="005503A4" w:rsidP="002A733C"/>
    <w:p w14:paraId="37C0EFE7" w14:textId="77777777" w:rsidR="005503A4" w:rsidRDefault="005503A4" w:rsidP="005503A4">
      <w:pPr>
        <w:jc w:val="center"/>
      </w:pPr>
    </w:p>
    <w:p w14:paraId="5DB8B4E7" w14:textId="7B07042C" w:rsidR="00D04914" w:rsidRPr="002A733C" w:rsidRDefault="00C92BFF" w:rsidP="005503A4">
      <w:pPr>
        <w:jc w:val="center"/>
      </w:pPr>
      <w:r>
        <w:rPr>
          <w:rFonts w:ascii="Helvetica" w:hAnsi="Helvetica"/>
          <w:color w:val="494949"/>
        </w:rPr>
        <w:t>DeCook Excavating Inc. is an equal opportunity employer and does not discriminate against otherwise qualified applicants on the basis of race, color, creed, religion, ancestry, age, sex, marital status, national origin, disability or handicap, or veteran status.</w:t>
      </w:r>
    </w:p>
    <w:sectPr w:rsidR="00D04914" w:rsidRPr="002A733C" w:rsidSect="00CC659B">
      <w:headerReference w:type="default" r:id="rId15"/>
      <w:head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14EC" w14:textId="77777777" w:rsidR="00417D90" w:rsidRDefault="00417D90" w:rsidP="009B5404">
      <w:r>
        <w:separator/>
      </w:r>
    </w:p>
  </w:endnote>
  <w:endnote w:type="continuationSeparator" w:id="0">
    <w:p w14:paraId="1C1D47D1" w14:textId="77777777" w:rsidR="00417D90" w:rsidRDefault="00417D90" w:rsidP="009B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9524" w14:textId="77777777" w:rsidR="00417D90" w:rsidRDefault="00417D90" w:rsidP="009B5404">
      <w:r>
        <w:separator/>
      </w:r>
    </w:p>
  </w:footnote>
  <w:footnote w:type="continuationSeparator" w:id="0">
    <w:p w14:paraId="10471F30" w14:textId="77777777" w:rsidR="00417D90" w:rsidRDefault="00417D90" w:rsidP="009B5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BB4A" w14:textId="77777777" w:rsidR="009B5404" w:rsidRDefault="009B5404" w:rsidP="009B54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A7AF" w14:textId="77777777" w:rsidR="009B5404" w:rsidRPr="009B5404" w:rsidRDefault="009B5404" w:rsidP="009B5404">
    <w:pPr>
      <w:pStyle w:val="Logo"/>
      <w:rPr>
        <w:sz w:val="18"/>
        <w:szCs w:val="18"/>
      </w:rPr>
    </w:pPr>
    <w:r w:rsidRPr="009B5404">
      <w:rPr>
        <w:sz w:val="18"/>
        <w:szCs w:val="18"/>
      </w:rPr>
      <w:t>11332 15</w:t>
    </w:r>
    <w:r w:rsidRPr="009B5404">
      <w:rPr>
        <w:sz w:val="18"/>
        <w:szCs w:val="18"/>
        <w:vertAlign w:val="superscript"/>
      </w:rPr>
      <w:t>th</w:t>
    </w:r>
    <w:r w:rsidRPr="009B5404">
      <w:rPr>
        <w:sz w:val="18"/>
        <w:szCs w:val="18"/>
      </w:rPr>
      <w:t xml:space="preserve"> St. SW Byron, MN 55920</w:t>
    </w:r>
  </w:p>
  <w:p w14:paraId="1967E501" w14:textId="77777777" w:rsidR="009B5404" w:rsidRPr="009B5404" w:rsidRDefault="009B5404" w:rsidP="009B5404">
    <w:pPr>
      <w:pStyle w:val="Logo"/>
      <w:rPr>
        <w:sz w:val="18"/>
        <w:szCs w:val="18"/>
      </w:rPr>
    </w:pPr>
    <w:r w:rsidRPr="009B5404">
      <w:rPr>
        <w:sz w:val="18"/>
        <w:szCs w:val="18"/>
      </w:rPr>
      <w:t xml:space="preserve">p. 507-365-8730        </w:t>
    </w:r>
  </w:p>
  <w:p w14:paraId="41C917BA" w14:textId="77777777" w:rsidR="009B5404" w:rsidRDefault="009B5404" w:rsidP="009B54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16cid:durableId="1395080422">
    <w:abstractNumId w:val="9"/>
  </w:num>
  <w:num w:numId="2" w16cid:durableId="1489706072">
    <w:abstractNumId w:val="7"/>
  </w:num>
  <w:num w:numId="3" w16cid:durableId="1698697529">
    <w:abstractNumId w:val="6"/>
  </w:num>
  <w:num w:numId="4" w16cid:durableId="316615645">
    <w:abstractNumId w:val="5"/>
  </w:num>
  <w:num w:numId="5" w16cid:durableId="525021697">
    <w:abstractNumId w:val="4"/>
  </w:num>
  <w:num w:numId="6" w16cid:durableId="926839480">
    <w:abstractNumId w:val="8"/>
  </w:num>
  <w:num w:numId="7" w16cid:durableId="236668029">
    <w:abstractNumId w:val="3"/>
  </w:num>
  <w:num w:numId="8" w16cid:durableId="1450079234">
    <w:abstractNumId w:val="2"/>
  </w:num>
  <w:num w:numId="9" w16cid:durableId="16473335">
    <w:abstractNumId w:val="1"/>
  </w:num>
  <w:num w:numId="10" w16cid:durableId="15218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38"/>
    <w:rsid w:val="000071F7"/>
    <w:rsid w:val="000134FA"/>
    <w:rsid w:val="0002798A"/>
    <w:rsid w:val="000534C8"/>
    <w:rsid w:val="00063EEE"/>
    <w:rsid w:val="00064D97"/>
    <w:rsid w:val="00083002"/>
    <w:rsid w:val="00087B85"/>
    <w:rsid w:val="00090D04"/>
    <w:rsid w:val="00096517"/>
    <w:rsid w:val="000A01F1"/>
    <w:rsid w:val="000C1163"/>
    <w:rsid w:val="000D10AF"/>
    <w:rsid w:val="000D2539"/>
    <w:rsid w:val="000F2DF4"/>
    <w:rsid w:val="000F6783"/>
    <w:rsid w:val="00101CD9"/>
    <w:rsid w:val="001059A0"/>
    <w:rsid w:val="00120C95"/>
    <w:rsid w:val="0014663E"/>
    <w:rsid w:val="001564EE"/>
    <w:rsid w:val="00180664"/>
    <w:rsid w:val="00185BA5"/>
    <w:rsid w:val="00195009"/>
    <w:rsid w:val="0019779B"/>
    <w:rsid w:val="001F07A5"/>
    <w:rsid w:val="00224D04"/>
    <w:rsid w:val="00250014"/>
    <w:rsid w:val="00254D4B"/>
    <w:rsid w:val="00275BB5"/>
    <w:rsid w:val="00286F6A"/>
    <w:rsid w:val="002876D4"/>
    <w:rsid w:val="00291C8C"/>
    <w:rsid w:val="0029242C"/>
    <w:rsid w:val="002A1ECE"/>
    <w:rsid w:val="002A2510"/>
    <w:rsid w:val="002A257F"/>
    <w:rsid w:val="002A6C14"/>
    <w:rsid w:val="002A733C"/>
    <w:rsid w:val="002B4D1D"/>
    <w:rsid w:val="002C10B1"/>
    <w:rsid w:val="002D222A"/>
    <w:rsid w:val="002D486E"/>
    <w:rsid w:val="002E60E6"/>
    <w:rsid w:val="002F363A"/>
    <w:rsid w:val="003076FD"/>
    <w:rsid w:val="003100D0"/>
    <w:rsid w:val="00317005"/>
    <w:rsid w:val="003227E5"/>
    <w:rsid w:val="00335259"/>
    <w:rsid w:val="0035069D"/>
    <w:rsid w:val="00363165"/>
    <w:rsid w:val="00375D4F"/>
    <w:rsid w:val="00380F4B"/>
    <w:rsid w:val="003929F1"/>
    <w:rsid w:val="003948D1"/>
    <w:rsid w:val="00394B8D"/>
    <w:rsid w:val="003A11E9"/>
    <w:rsid w:val="003A1B63"/>
    <w:rsid w:val="003A41A1"/>
    <w:rsid w:val="003B2326"/>
    <w:rsid w:val="003E25A1"/>
    <w:rsid w:val="003F1D46"/>
    <w:rsid w:val="00413E99"/>
    <w:rsid w:val="00417D90"/>
    <w:rsid w:val="0043014A"/>
    <w:rsid w:val="0043348B"/>
    <w:rsid w:val="0043394C"/>
    <w:rsid w:val="00437ED0"/>
    <w:rsid w:val="00440CD8"/>
    <w:rsid w:val="00443837"/>
    <w:rsid w:val="00450F66"/>
    <w:rsid w:val="00461739"/>
    <w:rsid w:val="00467865"/>
    <w:rsid w:val="0048685F"/>
    <w:rsid w:val="0049595E"/>
    <w:rsid w:val="00496FBD"/>
    <w:rsid w:val="004A1437"/>
    <w:rsid w:val="004A4198"/>
    <w:rsid w:val="004A54EA"/>
    <w:rsid w:val="004B0578"/>
    <w:rsid w:val="004C0D59"/>
    <w:rsid w:val="004C2FEE"/>
    <w:rsid w:val="004E34C6"/>
    <w:rsid w:val="004F62AD"/>
    <w:rsid w:val="00501AE8"/>
    <w:rsid w:val="00504B65"/>
    <w:rsid w:val="00507E9C"/>
    <w:rsid w:val="005114CE"/>
    <w:rsid w:val="0052122B"/>
    <w:rsid w:val="005322FE"/>
    <w:rsid w:val="00542885"/>
    <w:rsid w:val="00543ED2"/>
    <w:rsid w:val="005503A4"/>
    <w:rsid w:val="005557F6"/>
    <w:rsid w:val="00563778"/>
    <w:rsid w:val="00591464"/>
    <w:rsid w:val="0059551E"/>
    <w:rsid w:val="005B4AE2"/>
    <w:rsid w:val="005C36E7"/>
    <w:rsid w:val="005C3D49"/>
    <w:rsid w:val="005E63CC"/>
    <w:rsid w:val="005F6E87"/>
    <w:rsid w:val="00604DEB"/>
    <w:rsid w:val="00613129"/>
    <w:rsid w:val="00617C65"/>
    <w:rsid w:val="00682C69"/>
    <w:rsid w:val="006D2635"/>
    <w:rsid w:val="006D5874"/>
    <w:rsid w:val="006D779C"/>
    <w:rsid w:val="006E082E"/>
    <w:rsid w:val="006E4F63"/>
    <w:rsid w:val="006E729E"/>
    <w:rsid w:val="00710177"/>
    <w:rsid w:val="0071721F"/>
    <w:rsid w:val="007229D0"/>
    <w:rsid w:val="00744FD6"/>
    <w:rsid w:val="007602AC"/>
    <w:rsid w:val="00774B67"/>
    <w:rsid w:val="00793AC6"/>
    <w:rsid w:val="007A71DE"/>
    <w:rsid w:val="007B199B"/>
    <w:rsid w:val="007B6119"/>
    <w:rsid w:val="007C1DA0"/>
    <w:rsid w:val="007C73B5"/>
    <w:rsid w:val="007E2A15"/>
    <w:rsid w:val="007E56C4"/>
    <w:rsid w:val="008107D6"/>
    <w:rsid w:val="00834961"/>
    <w:rsid w:val="00841645"/>
    <w:rsid w:val="008437A6"/>
    <w:rsid w:val="00852EC6"/>
    <w:rsid w:val="0088782D"/>
    <w:rsid w:val="008929AD"/>
    <w:rsid w:val="008A0543"/>
    <w:rsid w:val="008B08EF"/>
    <w:rsid w:val="008B24BB"/>
    <w:rsid w:val="008B57DD"/>
    <w:rsid w:val="008B7081"/>
    <w:rsid w:val="008C0B91"/>
    <w:rsid w:val="008D40FF"/>
    <w:rsid w:val="00902964"/>
    <w:rsid w:val="009126F8"/>
    <w:rsid w:val="0094790F"/>
    <w:rsid w:val="00966B90"/>
    <w:rsid w:val="009737B7"/>
    <w:rsid w:val="009802C4"/>
    <w:rsid w:val="009973A4"/>
    <w:rsid w:val="009976D9"/>
    <w:rsid w:val="00997A3E"/>
    <w:rsid w:val="009A098A"/>
    <w:rsid w:val="009A2374"/>
    <w:rsid w:val="009A4EA3"/>
    <w:rsid w:val="009A55DC"/>
    <w:rsid w:val="009B5404"/>
    <w:rsid w:val="009C220D"/>
    <w:rsid w:val="009D6AEA"/>
    <w:rsid w:val="00A211B2"/>
    <w:rsid w:val="00A2727E"/>
    <w:rsid w:val="00A35524"/>
    <w:rsid w:val="00A509FB"/>
    <w:rsid w:val="00A62D65"/>
    <w:rsid w:val="00A65FD7"/>
    <w:rsid w:val="00A6685B"/>
    <w:rsid w:val="00A74F99"/>
    <w:rsid w:val="00A82BA3"/>
    <w:rsid w:val="00A94ACC"/>
    <w:rsid w:val="00A97CC9"/>
    <w:rsid w:val="00AA7471"/>
    <w:rsid w:val="00AD2E70"/>
    <w:rsid w:val="00AE6FA4"/>
    <w:rsid w:val="00B01ED7"/>
    <w:rsid w:val="00B03907"/>
    <w:rsid w:val="00B04E8F"/>
    <w:rsid w:val="00B10A68"/>
    <w:rsid w:val="00B11811"/>
    <w:rsid w:val="00B141BC"/>
    <w:rsid w:val="00B26C59"/>
    <w:rsid w:val="00B311E1"/>
    <w:rsid w:val="00B4735C"/>
    <w:rsid w:val="00B90EC2"/>
    <w:rsid w:val="00B9720C"/>
    <w:rsid w:val="00BA268F"/>
    <w:rsid w:val="00BE23EB"/>
    <w:rsid w:val="00C079CA"/>
    <w:rsid w:val="00C25922"/>
    <w:rsid w:val="00C5330F"/>
    <w:rsid w:val="00C66396"/>
    <w:rsid w:val="00C67741"/>
    <w:rsid w:val="00C74647"/>
    <w:rsid w:val="00C76039"/>
    <w:rsid w:val="00C76480"/>
    <w:rsid w:val="00C80AD2"/>
    <w:rsid w:val="00C90A29"/>
    <w:rsid w:val="00C92BFF"/>
    <w:rsid w:val="00C92FD6"/>
    <w:rsid w:val="00CA28E6"/>
    <w:rsid w:val="00CC659B"/>
    <w:rsid w:val="00CD247C"/>
    <w:rsid w:val="00D03A13"/>
    <w:rsid w:val="00D04914"/>
    <w:rsid w:val="00D14E73"/>
    <w:rsid w:val="00D32F46"/>
    <w:rsid w:val="00D400D7"/>
    <w:rsid w:val="00D4217D"/>
    <w:rsid w:val="00D465B2"/>
    <w:rsid w:val="00D564A3"/>
    <w:rsid w:val="00D6155E"/>
    <w:rsid w:val="00D76A3C"/>
    <w:rsid w:val="00D811A0"/>
    <w:rsid w:val="00D90A75"/>
    <w:rsid w:val="00D927DD"/>
    <w:rsid w:val="00DA4B5C"/>
    <w:rsid w:val="00DC47A2"/>
    <w:rsid w:val="00DD7D53"/>
    <w:rsid w:val="00DE07DF"/>
    <w:rsid w:val="00DE1551"/>
    <w:rsid w:val="00DE7FB7"/>
    <w:rsid w:val="00E04C8B"/>
    <w:rsid w:val="00E17E59"/>
    <w:rsid w:val="00E20DDA"/>
    <w:rsid w:val="00E32A8B"/>
    <w:rsid w:val="00E36054"/>
    <w:rsid w:val="00E37E7B"/>
    <w:rsid w:val="00E46E04"/>
    <w:rsid w:val="00E65AB1"/>
    <w:rsid w:val="00E87396"/>
    <w:rsid w:val="00E92EA1"/>
    <w:rsid w:val="00EA1C39"/>
    <w:rsid w:val="00EA31F1"/>
    <w:rsid w:val="00EA3BD4"/>
    <w:rsid w:val="00EB478A"/>
    <w:rsid w:val="00EC42A3"/>
    <w:rsid w:val="00F02A61"/>
    <w:rsid w:val="00F20B38"/>
    <w:rsid w:val="00F22E56"/>
    <w:rsid w:val="00F264EB"/>
    <w:rsid w:val="00F2704E"/>
    <w:rsid w:val="00F5377C"/>
    <w:rsid w:val="00F7618F"/>
    <w:rsid w:val="00F83033"/>
    <w:rsid w:val="00F848CA"/>
    <w:rsid w:val="00F966AA"/>
    <w:rsid w:val="00FB538F"/>
    <w:rsid w:val="00FC3071"/>
    <w:rsid w:val="00FC48EE"/>
    <w:rsid w:val="00FD5902"/>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35CB2"/>
  <w15:docId w15:val="{71043493-DA5A-4C32-9968-2D3A603B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0534C8"/>
    <w:rPr>
      <w:color w:val="808080"/>
    </w:rPr>
  </w:style>
  <w:style w:type="character" w:customStyle="1" w:styleId="apple-converted-space">
    <w:name w:val="apple-converted-space"/>
    <w:basedOn w:val="DefaultParagraphFont"/>
    <w:rsid w:val="00C92BFF"/>
  </w:style>
  <w:style w:type="paragraph" w:styleId="NormalWeb">
    <w:name w:val="Normal (Web)"/>
    <w:basedOn w:val="Normal"/>
    <w:uiPriority w:val="99"/>
    <w:unhideWhenUsed/>
    <w:rsid w:val="00C92BFF"/>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9B5404"/>
    <w:pPr>
      <w:tabs>
        <w:tab w:val="center" w:pos="4680"/>
        <w:tab w:val="right" w:pos="9360"/>
      </w:tabs>
    </w:pPr>
  </w:style>
  <w:style w:type="character" w:customStyle="1" w:styleId="HeaderChar">
    <w:name w:val="Header Char"/>
    <w:basedOn w:val="DefaultParagraphFont"/>
    <w:link w:val="Header"/>
    <w:rsid w:val="009B5404"/>
    <w:rPr>
      <w:rFonts w:asciiTheme="minorHAnsi" w:hAnsiTheme="minorHAnsi"/>
      <w:sz w:val="16"/>
      <w:szCs w:val="24"/>
    </w:rPr>
  </w:style>
  <w:style w:type="paragraph" w:styleId="Footer">
    <w:name w:val="footer"/>
    <w:basedOn w:val="Normal"/>
    <w:link w:val="FooterChar"/>
    <w:unhideWhenUsed/>
    <w:rsid w:val="009B5404"/>
    <w:pPr>
      <w:tabs>
        <w:tab w:val="center" w:pos="4680"/>
        <w:tab w:val="right" w:pos="9360"/>
      </w:tabs>
    </w:pPr>
  </w:style>
  <w:style w:type="character" w:customStyle="1" w:styleId="FooterChar">
    <w:name w:val="Footer Char"/>
    <w:basedOn w:val="DefaultParagraphFont"/>
    <w:link w:val="Footer"/>
    <w:rsid w:val="009B5404"/>
    <w:rPr>
      <w:rFonts w:asciiTheme="minorHAnsi" w:hAnsiTheme="minorHAnsi"/>
      <w:sz w:val="16"/>
      <w:szCs w:val="24"/>
    </w:rPr>
  </w:style>
  <w:style w:type="character" w:styleId="Hyperlink">
    <w:name w:val="Hyperlink"/>
    <w:basedOn w:val="DefaultParagraphFont"/>
    <w:unhideWhenUsed/>
    <w:rsid w:val="00E65AB1"/>
    <w:rPr>
      <w:color w:val="0000FF" w:themeColor="hyperlink"/>
      <w:u w:val="single"/>
    </w:rPr>
  </w:style>
  <w:style w:type="character" w:styleId="UnresolvedMention">
    <w:name w:val="Unresolved Mention"/>
    <w:basedOn w:val="DefaultParagraphFont"/>
    <w:uiPriority w:val="99"/>
    <w:semiHidden/>
    <w:unhideWhenUsed/>
    <w:rsid w:val="00E6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n@DeCookExcavating.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DB28F95-C63A-4E92-B11F-048CE68D109C}">
  <ds:schemaRefs>
    <ds:schemaRef ds:uri="http://schemas.openxmlformats.org/officeDocument/2006/bibliography"/>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24</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Kristy</dc:creator>
  <cp:keywords/>
  <cp:lastModifiedBy>Sally DeCook</cp:lastModifiedBy>
  <cp:revision>10</cp:revision>
  <cp:lastPrinted>2020-08-10T20:34:00Z</cp:lastPrinted>
  <dcterms:created xsi:type="dcterms:W3CDTF">2019-03-20T18:56:00Z</dcterms:created>
  <dcterms:modified xsi:type="dcterms:W3CDTF">2023-01-30T15:39:00Z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